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7833135" w:rsidP="7F02FA1F" w:rsidRDefault="27833135" w14:paraId="54A6CA93" w14:textId="69FA26C6">
      <w:pPr>
        <w:pStyle w:val="NoSpacing"/>
        <w:jc w:val="center"/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684741" w:rsidR="00986E0A" w:rsidP="7F02FA1F" w:rsidRDefault="00986E0A" w14:paraId="1C9E4B2F" w14:textId="62DFBC5F">
      <w:pPr>
        <w:pStyle w:val="NoSpacing"/>
        <w:jc w:val="center"/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DD1408C" w:rsidR="00986E0A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PLANNING BOARD AGENDA</w:t>
      </w:r>
    </w:p>
    <w:p w:rsidR="002C13C0" w:rsidP="7F02FA1F" w:rsidRDefault="57AB4C0C" w14:paraId="234726DE" w14:textId="6F13E2B1">
      <w:pPr>
        <w:pStyle w:val="NoSpacing"/>
        <w:jc w:val="center"/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F02FA1F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January 9</w:t>
      </w:r>
      <w:r w:rsidRPr="7F02FA1F" w:rsidR="77ED67F3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</w:t>
      </w:r>
      <w:r w:rsidRPr="7F02FA1F" w:rsidR="00986E0A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Pr="7F02FA1F" w:rsidR="67196268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4</w:t>
      </w:r>
      <w:r w:rsidRPr="7F02FA1F" w:rsidR="00986E0A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– 6:00</w:t>
      </w:r>
      <w:r w:rsidRPr="7F02FA1F" w:rsidR="68D01842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p.m.</w:t>
      </w:r>
    </w:p>
    <w:p w:rsidRPr="002C13C0" w:rsidR="5034FB4E" w:rsidP="7F02FA1F" w:rsidRDefault="00986E0A" w14:paraId="7B29701F" w14:textId="4FB30EAF">
      <w:pPr>
        <w:pStyle w:val="NoSpacing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F02FA1F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City Council Chambers, 60 Court Street</w:t>
      </w:r>
    </w:p>
    <w:p w:rsidR="76BFC9F0" w:rsidP="7F02FA1F" w:rsidRDefault="00986E0A" w14:paraId="0F72BCDF" w14:textId="009FF149">
      <w:pPr>
        <w:pStyle w:val="ListParagraph"/>
        <w:numPr>
          <w:ilvl w:val="0"/>
          <w:numId w:val="31"/>
        </w:numPr>
        <w:spacing w:beforeAutospacing="1" w:afterAutospacing="1"/>
        <w:rPr>
          <w:rStyle w:val="normaltextrun"/>
          <w:i/>
          <w:iCs/>
          <w:color w:val="000000" w:themeColor="text1"/>
        </w:rPr>
      </w:pPr>
      <w:r w:rsidRPr="7F02FA1F">
        <w:rPr>
          <w:rStyle w:val="normaltextrun"/>
          <w:b/>
          <w:bCs/>
          <w:color w:val="000000" w:themeColor="text1"/>
        </w:rPr>
        <w:t>ROLL CALL:</w:t>
      </w:r>
      <w:r w:rsidRPr="7F02FA1F" w:rsidR="7AAC5C3B">
        <w:rPr>
          <w:rStyle w:val="normaltextrun"/>
          <w:b/>
          <w:bCs/>
          <w:color w:val="000000" w:themeColor="text1"/>
        </w:rPr>
        <w:t xml:space="preserve"> </w:t>
      </w:r>
    </w:p>
    <w:p w:rsidRPr="00115510" w:rsidR="29FAF408" w:rsidP="7F02FA1F" w:rsidRDefault="00986E0A" w14:paraId="1494C9C1" w14:textId="6BA86E96">
      <w:pPr>
        <w:pStyle w:val="ListParagraph"/>
        <w:numPr>
          <w:ilvl w:val="0"/>
          <w:numId w:val="31"/>
        </w:numPr>
        <w:spacing w:beforeAutospacing="1" w:afterAutospacing="1"/>
        <w:rPr>
          <w:color w:val="000000" w:themeColor="text1"/>
        </w:rPr>
      </w:pPr>
      <w:r w:rsidRPr="7F02FA1F">
        <w:rPr>
          <w:rStyle w:val="normaltextrun"/>
          <w:b/>
          <w:bCs/>
          <w:color w:val="000000" w:themeColor="text1"/>
        </w:rPr>
        <w:t xml:space="preserve">MINUTES: </w:t>
      </w:r>
      <w:r w:rsidRPr="7F02FA1F" w:rsidR="0DE1C9A6">
        <w:rPr>
          <w:rStyle w:val="normaltextrun"/>
          <w:color w:val="000000" w:themeColor="text1"/>
        </w:rPr>
        <w:t xml:space="preserve">Review </w:t>
      </w:r>
      <w:r w:rsidRPr="7F02FA1F" w:rsidR="2F514481">
        <w:rPr>
          <w:rStyle w:val="normaltextrun"/>
          <w:color w:val="000000" w:themeColor="text1"/>
        </w:rPr>
        <w:t>December 12</w:t>
      </w:r>
      <w:r w:rsidRPr="7F02FA1F" w:rsidR="2F514481">
        <w:rPr>
          <w:rStyle w:val="normaltextrun"/>
          <w:color w:val="000000" w:themeColor="text1"/>
          <w:vertAlign w:val="superscript"/>
        </w:rPr>
        <w:t>th</w:t>
      </w:r>
      <w:r w:rsidRPr="7F02FA1F" w:rsidR="002C13C0">
        <w:rPr>
          <w:rStyle w:val="normaltextrun"/>
          <w:color w:val="000000" w:themeColor="text1"/>
        </w:rPr>
        <w:t>,</w:t>
      </w:r>
      <w:r w:rsidRPr="7F02FA1F" w:rsidR="1CBFA94C">
        <w:rPr>
          <w:rStyle w:val="normaltextrun"/>
          <w:color w:val="000000" w:themeColor="text1"/>
        </w:rPr>
        <w:t xml:space="preserve"> 2023</w:t>
      </w:r>
      <w:r w:rsidRPr="55A1B453" w:rsidR="21B6E1B7">
        <w:rPr>
          <w:rStyle w:val="normaltextrun"/>
          <w:color w:val="000000" w:themeColor="text1"/>
        </w:rPr>
        <w:t>,</w:t>
      </w:r>
      <w:r w:rsidRPr="7F02FA1F" w:rsidR="0731DA5C">
        <w:rPr>
          <w:rStyle w:val="normaltextrun"/>
          <w:color w:val="000000" w:themeColor="text1"/>
        </w:rPr>
        <w:t xml:space="preserve"> </w:t>
      </w:r>
      <w:r w:rsidRPr="7F02FA1F">
        <w:rPr>
          <w:rStyle w:val="normaltextrun"/>
          <w:color w:val="000000" w:themeColor="text1"/>
        </w:rPr>
        <w:t>meeting m</w:t>
      </w:r>
      <w:r w:rsidRPr="7F02FA1F" w:rsidR="0082548A">
        <w:rPr>
          <w:rStyle w:val="normaltextrun"/>
          <w:color w:val="000000" w:themeColor="text1"/>
        </w:rPr>
        <w:t>inutes</w:t>
      </w:r>
      <w:r w:rsidRPr="7F02FA1F" w:rsidR="0440CB83">
        <w:rPr>
          <w:rStyle w:val="normaltextrun"/>
          <w:color w:val="000000" w:themeColor="text1"/>
        </w:rPr>
        <w:t xml:space="preserve">.  </w:t>
      </w:r>
      <w:r w:rsidRPr="7F02FA1F">
        <w:rPr>
          <w:rStyle w:val="normaltextrun"/>
          <w:color w:val="000000" w:themeColor="text1"/>
        </w:rPr>
        <w:t xml:space="preserve">All meetings are available on YouTube </w:t>
      </w:r>
      <w:hyperlink r:id="rId10">
        <w:r w:rsidRPr="7F02FA1F">
          <w:rPr>
            <w:rStyle w:val="Hyperlink"/>
          </w:rPr>
          <w:t>https://www.youtube.com/c/CityofAuburnMaine</w:t>
        </w:r>
      </w:hyperlink>
      <w:r w:rsidRPr="7F02FA1F" w:rsidR="68E5523A">
        <w:rPr>
          <w:color w:val="000000" w:themeColor="text1"/>
        </w:rPr>
        <w:t xml:space="preserve">. </w:t>
      </w:r>
    </w:p>
    <w:p w:rsidR="4C91BC32" w:rsidP="0DD1408C" w:rsidRDefault="11E600BF" w14:paraId="0E17E9E7" w14:textId="7E0CC92A">
      <w:pPr>
        <w:pStyle w:val="ListParagraph"/>
        <w:numPr>
          <w:ilvl w:val="0"/>
          <w:numId w:val="31"/>
        </w:numPr>
        <w:spacing w:beforeAutospacing="on" w:afterAutospacing="on"/>
        <w:rPr>
          <w:color w:val="000000" w:themeColor="text1"/>
        </w:rPr>
      </w:pPr>
      <w:r w:rsidRPr="0DD1408C" w:rsidR="11E600BF">
        <w:rPr>
          <w:b w:val="1"/>
          <w:bCs w:val="1"/>
          <w:color w:val="000000" w:themeColor="text1" w:themeTint="FF" w:themeShade="FF"/>
        </w:rPr>
        <w:t>PUBLIC HEARING/ SITE PLAN REVIEW:</w:t>
      </w:r>
      <w:r w:rsidRPr="0DD1408C" w:rsidR="11E600BF">
        <w:rPr>
          <w:color w:val="000000" w:themeColor="text1" w:themeTint="FF" w:themeShade="FF"/>
        </w:rPr>
        <w:t xml:space="preserve"> The City of Auburn is applying to replace the existing Police Activities League (PAL) Center located at 24 Chestnut Street, City Assessor’s Parcel I.D. 250-334. The proposal includes the demolition of the existing PAL Center (approximately 4,896 sq. ft.) to replace it with a 14,651 sq. ft. single-story facility with a basketball court, teen room, multipurpose, meeting, and storage rooms, bathrooms and showers, and a commercial kitchen. Site work will also include utility improvements, transportation, and pedestrian improvements along Chestnut St. to Winter St. and Walnut St., a playground, parking lot, and community gardens. This proposal is pursuant to Chapter 60, Article XVI, Division 2 – Site Plan Review and Division 14 – Form-Based Code.  </w:t>
      </w:r>
    </w:p>
    <w:p w:rsidR="7670E32B" w:rsidP="0DD1408C" w:rsidRDefault="7670E32B" w14:paraId="56FC806E" w14:textId="12B06211">
      <w:pPr>
        <w:pStyle w:val="ListParagraph"/>
        <w:numPr>
          <w:ilvl w:val="0"/>
          <w:numId w:val="31"/>
        </w:numPr>
        <w:spacing w:beforeAutospacing="on" w:afterAutospacing="on"/>
        <w:rPr>
          <w:rStyle w:val="normaltextrun"/>
          <w:color w:val="000000" w:themeColor="text1" w:themeTint="FF" w:themeShade="FF"/>
        </w:rPr>
      </w:pPr>
      <w:r w:rsidRPr="0DD1408C" w:rsidR="7670E32B">
        <w:rPr>
          <w:rStyle w:val="normaltextrun"/>
          <w:b w:val="1"/>
          <w:bCs w:val="1"/>
          <w:color w:val="000000" w:themeColor="text1" w:themeTint="FF" w:themeShade="FF"/>
        </w:rPr>
        <w:t xml:space="preserve">PUBLIC HEARING (TABLED FROM AUGUST 8, 2022): </w:t>
      </w:r>
      <w:r w:rsidRPr="0DD1408C" w:rsidR="7670E32B">
        <w:rPr>
          <w:rStyle w:val="normaltextrun"/>
          <w:color w:val="000000" w:themeColor="text1" w:themeTint="FF" w:themeShade="FF"/>
        </w:rPr>
        <w:t>Camp K9, LLC is requesting a Special Exception in the General Business (GB) Zone to expand their current business model, into other areas of pet-related services to complement their existing dog grooming and retail business. Camp K9 is located at 314 Center Street, Parcel I.D. 271-021. This proposal is pursuant to Chapter 60 Article IV Division 12 – General Business District, and Chapter 60 Article XVI Division 3 – Special Exception.</w:t>
      </w:r>
    </w:p>
    <w:p w:rsidR="3904E028" w:rsidP="7F02FA1F" w:rsidRDefault="3904E028" w14:paraId="3455947D" w14:textId="5DF74313">
      <w:pPr>
        <w:pStyle w:val="ListParagraph"/>
        <w:numPr>
          <w:ilvl w:val="0"/>
          <w:numId w:val="31"/>
        </w:numPr>
        <w:spacing w:beforeAutospacing="1" w:afterAutospacing="1"/>
        <w:rPr>
          <w:color w:val="242424"/>
        </w:rPr>
      </w:pPr>
      <w:r w:rsidRPr="0DD1408C" w:rsidR="3904E028">
        <w:rPr>
          <w:b w:val="1"/>
          <w:bCs w:val="1"/>
        </w:rPr>
        <w:t xml:space="preserve">PUBLIC HEARING/ COMPREHENSIVE PLAN MAP AMENDMENT: </w:t>
      </w:r>
      <w:r w:rsidR="3904E028">
        <w:rPr/>
        <w:t xml:space="preserve">Consider amending the Future Land Use Plan map </w:t>
      </w:r>
      <w:r w:rsidR="08AEDC5D">
        <w:rPr/>
        <w:t xml:space="preserve">in the Comprehensive Plan </w:t>
      </w:r>
      <w:r w:rsidR="31068B0C">
        <w:rPr/>
        <w:t xml:space="preserve">to designate </w:t>
      </w:r>
      <w:r w:rsidRPr="0DD1408C" w:rsidR="31068B0C">
        <w:rPr>
          <w:color w:val="242424"/>
        </w:rPr>
        <w:t>City Assessor’s Parcel I</w:t>
      </w:r>
      <w:r w:rsidRPr="0DD1408C" w:rsidR="0EE0F919">
        <w:rPr>
          <w:color w:val="242424"/>
        </w:rPr>
        <w:t>.</w:t>
      </w:r>
      <w:r w:rsidRPr="0DD1408C" w:rsidR="31068B0C">
        <w:rPr>
          <w:color w:val="242424"/>
        </w:rPr>
        <w:t>D</w:t>
      </w:r>
      <w:r w:rsidRPr="0DD1408C" w:rsidR="5ABC5B4E">
        <w:rPr>
          <w:color w:val="242424"/>
        </w:rPr>
        <w:t>.</w:t>
      </w:r>
      <w:r w:rsidRPr="0DD1408C" w:rsidR="74825221">
        <w:rPr>
          <w:color w:val="242424"/>
        </w:rPr>
        <w:t>s 174-00</w:t>
      </w:r>
      <w:r w:rsidRPr="0DD1408C" w:rsidR="1317AC45">
        <w:rPr>
          <w:color w:val="242424"/>
        </w:rPr>
        <w:t>4</w:t>
      </w:r>
      <w:r w:rsidRPr="0DD1408C" w:rsidR="74825221">
        <w:rPr>
          <w:color w:val="242424"/>
        </w:rPr>
        <w:t>,</w:t>
      </w:r>
      <w:r w:rsidRPr="0DD1408C" w:rsidR="31068B0C">
        <w:rPr>
          <w:color w:val="242424"/>
        </w:rPr>
        <w:t xml:space="preserve"> 174-004-001 </w:t>
      </w:r>
      <w:r w:rsidRPr="0DD1408C" w:rsidR="2328E8AD">
        <w:rPr>
          <w:color w:val="242424"/>
        </w:rPr>
        <w:t xml:space="preserve">and </w:t>
      </w:r>
      <w:r w:rsidRPr="0DD1408C" w:rsidR="31068B0C">
        <w:rPr>
          <w:color w:val="242424"/>
        </w:rPr>
        <w:t>174-004-002</w:t>
      </w:r>
      <w:r w:rsidRPr="0DD1408C" w:rsidR="26DE3CAD">
        <w:rPr>
          <w:color w:val="242424"/>
        </w:rPr>
        <w:t xml:space="preserve"> land use as Suburban Development District. </w:t>
      </w:r>
      <w:r w:rsidRPr="0DD1408C" w:rsidR="0EC6E2C5">
        <w:rPr>
          <w:rStyle w:val="normaltextrun"/>
          <w:color w:val="000000" w:themeColor="text1" w:themeTint="FF" w:themeShade="FF"/>
          <w:sz w:val="22"/>
          <w:szCs w:val="22"/>
        </w:rPr>
        <w:t>The Future Land Use Plan is not a zoning map. It is intended to show, in a general sense, the desired pattern of future land use and development.</w:t>
      </w:r>
      <w:r w:rsidR="0EC6E2C5">
        <w:rPr/>
        <w:t xml:space="preserve"> </w:t>
      </w:r>
      <w:r w:rsidRPr="0DD1408C" w:rsidR="26DE3CAD">
        <w:rPr>
          <w:color w:val="242424"/>
        </w:rPr>
        <w:t>This map amendment is supported in the text of the Comprehensive Plan</w:t>
      </w:r>
      <w:r w:rsidRPr="0DD1408C" w:rsidR="350D2B41">
        <w:rPr>
          <w:color w:val="242424"/>
        </w:rPr>
        <w:t xml:space="preserve"> and was initiated by the Planning Board</w:t>
      </w:r>
      <w:r w:rsidRPr="0DD1408C" w:rsidR="26DE3CAD">
        <w:rPr>
          <w:color w:val="242424"/>
        </w:rPr>
        <w:t>.</w:t>
      </w:r>
    </w:p>
    <w:p w:rsidR="3904E028" w:rsidP="7F02FA1F" w:rsidRDefault="3904E028" w14:paraId="7AFE6AAE" w14:textId="1F0D005D">
      <w:pPr>
        <w:pStyle w:val="ListParagraph"/>
        <w:numPr>
          <w:ilvl w:val="0"/>
          <w:numId w:val="31"/>
        </w:numPr>
        <w:spacing w:beforeAutospacing="1" w:afterAutospacing="1"/>
        <w:rPr/>
      </w:pPr>
      <w:r w:rsidRPr="0DD1408C" w:rsidR="3904E028">
        <w:rPr>
          <w:rStyle w:val="normaltextrun"/>
          <w:b w:val="1"/>
          <w:bCs w:val="1"/>
          <w:color w:val="000000" w:themeColor="text1" w:themeTint="FF" w:themeShade="FF"/>
        </w:rPr>
        <w:t>PUBLIC HEARING/ MAP AMENDMENT</w:t>
      </w:r>
      <w:r w:rsidRPr="0DD1408C" w:rsidR="115F53CE">
        <w:rPr>
          <w:rStyle w:val="normaltextrun"/>
          <w:b w:val="1"/>
          <w:bCs w:val="1"/>
          <w:color w:val="000000" w:themeColor="text1" w:themeTint="FF" w:themeShade="FF"/>
        </w:rPr>
        <w:t xml:space="preserve"> (TABLED FROM DECEMBER 12, 2023)</w:t>
      </w:r>
      <w:r w:rsidRPr="0DD1408C" w:rsidR="3904E028">
        <w:rPr>
          <w:rStyle w:val="normaltextrun"/>
          <w:b w:val="1"/>
          <w:bCs w:val="1"/>
          <w:color w:val="000000" w:themeColor="text1" w:themeTint="FF" w:themeShade="FF"/>
        </w:rPr>
        <w:t>:</w:t>
      </w:r>
      <w:r w:rsidRPr="0DD1408C" w:rsidR="3904E028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0DD1408C" w:rsidR="3904E028">
        <w:rPr>
          <w:color w:val="000000" w:themeColor="text1" w:themeTint="FF" w:themeShade="FF"/>
        </w:rPr>
        <w:t xml:space="preserve">Consider amending the </w:t>
      </w:r>
      <w:r w:rsidRPr="0DD1408C" w:rsidR="3904E028">
        <w:rPr>
          <w:color w:val="242424"/>
        </w:rPr>
        <w:t>official zoning map of the City of Auburn entitled “City of Auburn, Zoning Map, dated May 16, 2016,” revised through its current date and revisions, as provided under Sec. 60-5 of the Zoning Ordinance by amending City Assessor’s Parcel I</w:t>
      </w:r>
      <w:r w:rsidRPr="0DD1408C" w:rsidR="61EA710B">
        <w:rPr>
          <w:color w:val="242424"/>
        </w:rPr>
        <w:t>.</w:t>
      </w:r>
      <w:r w:rsidRPr="0DD1408C" w:rsidR="3904E028">
        <w:rPr>
          <w:color w:val="242424"/>
        </w:rPr>
        <w:t>D</w:t>
      </w:r>
      <w:r w:rsidRPr="0DD1408C" w:rsidR="61EA710B">
        <w:rPr>
          <w:color w:val="242424"/>
        </w:rPr>
        <w:t>.</w:t>
      </w:r>
      <w:r w:rsidRPr="0DD1408C" w:rsidR="7AE8E885">
        <w:rPr>
          <w:color w:val="242424"/>
        </w:rPr>
        <w:t>s</w:t>
      </w:r>
      <w:r w:rsidRPr="0DD1408C" w:rsidR="3904E028">
        <w:rPr>
          <w:color w:val="242424"/>
        </w:rPr>
        <w:t xml:space="preserve"> </w:t>
      </w:r>
      <w:r w:rsidRPr="0DD1408C" w:rsidR="4E24C5A3">
        <w:rPr>
          <w:color w:val="242424"/>
        </w:rPr>
        <w:t>174-00</w:t>
      </w:r>
      <w:r w:rsidRPr="0DD1408C" w:rsidR="534E2C38">
        <w:rPr>
          <w:color w:val="242424"/>
        </w:rPr>
        <w:t>4</w:t>
      </w:r>
      <w:r w:rsidRPr="0DD1408C" w:rsidR="4E24C5A3">
        <w:rPr>
          <w:color w:val="242424"/>
        </w:rPr>
        <w:t>, 174-004-001 and 174-004-002</w:t>
      </w:r>
      <w:r w:rsidRPr="0DD1408C" w:rsidR="3904E028">
        <w:rPr>
          <w:color w:val="242424"/>
        </w:rPr>
        <w:t>, located on Riverside Drive, from the Agriculture and Resource Protection (AGRP or AG) zoning district to the Low-Density Rural Residence or Rural Residence (RR) zoning district.</w:t>
      </w:r>
      <w:r w:rsidRPr="0DD1408C" w:rsidR="3904E028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0DD1408C" w:rsidR="3904E028">
        <w:rPr>
          <w:rStyle w:val="normaltextrun"/>
          <w:color w:val="000000" w:themeColor="text1" w:themeTint="FF" w:themeShade="FF"/>
        </w:rPr>
        <w:t>This zoning amendment has been initiated via petition and is pursuant to Chapter 60, Article XVII, Division 2 Amendment to the Zoning Ordinance or Zoning Map. </w:t>
      </w:r>
    </w:p>
    <w:p w:rsidR="0026610E" w:rsidP="6FFFCBDF" w:rsidRDefault="0026610E" w14:paraId="506D39C9" w14:textId="083B5ABD">
      <w:pPr>
        <w:pStyle w:val="ListParagraph"/>
        <w:numPr>
          <w:ilvl w:val="0"/>
          <w:numId w:val="31"/>
        </w:numPr>
        <w:spacing w:beforeAutospacing="on" w:afterAutospacing="on"/>
        <w:rPr/>
      </w:pPr>
      <w:r w:rsidRPr="0DD1408C" w:rsidR="0026610E">
        <w:rPr>
          <w:b w:val="1"/>
          <w:bCs w:val="1"/>
          <w:color w:val="000000" w:themeColor="text1" w:themeTint="FF" w:themeShade="FF"/>
        </w:rPr>
        <w:t>WORKSHOP:</w:t>
      </w:r>
      <w:r w:rsidR="0026610E">
        <w:rPr/>
        <w:t xml:space="preserve"> Review </w:t>
      </w:r>
      <w:r w:rsidR="3793B22B">
        <w:rPr/>
        <w:t>plan and mechanism for reviewing Comprehensive Plan progress</w:t>
      </w:r>
      <w:r w:rsidR="4838FFE5">
        <w:rPr/>
        <w:t>.</w:t>
      </w:r>
    </w:p>
    <w:p w:rsidR="0026610E" w:rsidP="7F02FA1F" w:rsidRDefault="00643242" w14:paraId="570726BF" w14:textId="3D1578DB">
      <w:pPr>
        <w:pStyle w:val="ListParagraph"/>
        <w:numPr>
          <w:ilvl w:val="0"/>
          <w:numId w:val="31"/>
        </w:numPr>
        <w:spacing w:beforeAutospacing="1" w:afterAutospacing="1"/>
        <w:rPr/>
      </w:pPr>
      <w:r w:rsidRPr="0DD1408C" w:rsidR="00643242">
        <w:rPr>
          <w:b w:val="1"/>
          <w:bCs w:val="1"/>
          <w:color w:val="000000" w:themeColor="text1" w:themeTint="FF" w:themeShade="FF"/>
        </w:rPr>
        <w:t xml:space="preserve">VOTE: </w:t>
      </w:r>
      <w:r w:rsidRPr="0DD1408C" w:rsidR="00643242">
        <w:rPr>
          <w:color w:val="000000" w:themeColor="text1" w:themeTint="FF" w:themeShade="FF"/>
        </w:rPr>
        <w:t xml:space="preserve">Vote on two planning board members to join an Ad Hoc committee to </w:t>
      </w:r>
      <w:r w:rsidRPr="0DD1408C" w:rsidR="004E769E">
        <w:rPr>
          <w:color w:val="000000" w:themeColor="text1" w:themeTint="FF" w:themeShade="FF"/>
        </w:rPr>
        <w:t>review the City of Auburn’s ordinances for consistency with Maine state law, LD 2003.</w:t>
      </w:r>
    </w:p>
    <w:p w:rsidR="29FAF408" w:rsidP="7F02FA1F" w:rsidRDefault="74F1379B" w14:paraId="701F1586" w14:textId="02DF4B4A">
      <w:pPr>
        <w:pStyle w:val="ListParagraph"/>
        <w:numPr>
          <w:ilvl w:val="0"/>
          <w:numId w:val="31"/>
        </w:numPr>
        <w:spacing w:beforeAutospacing="1" w:afterAutospacing="1"/>
        <w:rPr>
          <w:rStyle w:val="normaltextrun"/>
          <w:color w:val="000000" w:themeColor="text1"/>
        </w:rPr>
      </w:pPr>
      <w:r w:rsidRPr="0DD1408C" w:rsidR="74F1379B">
        <w:rPr>
          <w:rStyle w:val="normaltextrun"/>
          <w:b w:val="1"/>
          <w:bCs w:val="1"/>
          <w:color w:val="000000" w:themeColor="text1" w:themeTint="FF" w:themeShade="FF"/>
        </w:rPr>
        <w:t xml:space="preserve">PUBLIC COMMENT: </w:t>
      </w:r>
      <w:r w:rsidRPr="0DD1408C" w:rsidR="1FEED36B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</w:p>
    <w:p w:rsidRPr="00684741" w:rsidR="00986E0A" w:rsidP="7F02FA1F" w:rsidRDefault="74F1379B" w14:paraId="4FAC914E" w14:textId="77777777">
      <w:pPr>
        <w:pStyle w:val="ListParagraph"/>
        <w:numPr>
          <w:ilvl w:val="0"/>
          <w:numId w:val="31"/>
        </w:numPr>
        <w:spacing w:beforeAutospacing="1" w:afterAutospacing="1"/>
        <w:rPr>
          <w:color w:val="000000" w:themeColor="text1"/>
        </w:rPr>
      </w:pPr>
      <w:r w:rsidRPr="0DD1408C" w:rsidR="74F1379B">
        <w:rPr>
          <w:rStyle w:val="normaltextrun"/>
          <w:b w:val="1"/>
          <w:bCs w:val="1"/>
          <w:color w:val="000000" w:themeColor="text1" w:themeTint="FF" w:themeShade="FF"/>
        </w:rPr>
        <w:t xml:space="preserve">MISCELLANEOUS: </w:t>
      </w:r>
    </w:p>
    <w:p w:rsidR="3B7586DD" w:rsidP="7F02FA1F" w:rsidRDefault="1B8AF2EC" w14:paraId="57D94455" w14:textId="2A147D5D">
      <w:pPr>
        <w:pStyle w:val="ListParagraph"/>
        <w:numPr>
          <w:ilvl w:val="1"/>
          <w:numId w:val="31"/>
        </w:numPr>
        <w:spacing w:beforeAutospacing="1" w:afterAutospacing="1"/>
        <w:rPr>
          <w:rStyle w:val="normaltextrun"/>
          <w:color w:val="000000" w:themeColor="text1"/>
        </w:rPr>
      </w:pPr>
      <w:r w:rsidRPr="0DD1408C" w:rsidR="1B8AF2EC">
        <w:rPr>
          <w:rStyle w:val="normaltextrun"/>
          <w:color w:val="000000" w:themeColor="text1" w:themeTint="FF" w:themeShade="FF"/>
        </w:rPr>
        <w:t>Upcoming Agenda Items</w:t>
      </w:r>
    </w:p>
    <w:p w:rsidR="3B7586DD" w:rsidP="7F02FA1F" w:rsidRDefault="74F1379B" w14:paraId="252209A7" w14:textId="25EFF011">
      <w:pPr>
        <w:pStyle w:val="ListParagraph"/>
        <w:numPr>
          <w:ilvl w:val="0"/>
          <w:numId w:val="31"/>
        </w:numPr>
        <w:spacing w:beforeAutospacing="1" w:afterAutospacing="1"/>
        <w:rPr/>
      </w:pPr>
      <w:r w:rsidRPr="0DD1408C" w:rsidR="74F1379B">
        <w:rPr>
          <w:rStyle w:val="normaltextrun"/>
          <w:b w:val="1"/>
          <w:bCs w:val="1"/>
          <w:color w:val="000000" w:themeColor="text1" w:themeTint="FF" w:themeShade="FF"/>
        </w:rPr>
        <w:t>ADJOURNMENT</w:t>
      </w:r>
    </w:p>
    <w:p w:rsidRPr="00684741" w:rsidR="01130FB8" w:rsidP="7F02FA1F" w:rsidRDefault="01130FB8" w14:paraId="15AB6E27" w14:textId="641C543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02FA1F">
        <w:rPr>
          <w:rFonts w:ascii="Times New Roman" w:hAnsi="Times New Roman" w:eastAsia="Times New Roman" w:cs="Times New Roman"/>
          <w:color w:val="242424"/>
          <w:sz w:val="24"/>
          <w:szCs w:val="24"/>
        </w:rPr>
        <w:t>Auburn Planning Board meetings can be viewed LIVE on the City of Auburn YouTube channel (</w:t>
      </w:r>
      <w:hyperlink r:id="rId11">
        <w:r w:rsidRPr="7F02FA1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https://www.youtube.com/c/CityofAuburnMaine</w:t>
        </w:r>
      </w:hyperlink>
      <w:r w:rsidRPr="7F02FA1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), and on Great Falls Television (Spectrum Cable Channel 11) when they are held.</w:t>
      </w:r>
    </w:p>
    <w:p w:rsidRPr="00684741" w:rsidR="3C4EE5FD" w:rsidP="7F02FA1F" w:rsidRDefault="01130FB8" w14:paraId="3CC911D9" w14:textId="790035A9">
      <w:pPr>
        <w:spacing w:beforeAutospacing="1" w:afterAutospacing="1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7F02FA1F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Following live broadcasts, Planning Board meetings are </w:t>
      </w:r>
      <w:r w:rsidRPr="7F02FA1F">
        <w:rPr>
          <w:rFonts w:ascii="Times New Roman" w:hAnsi="Times New Roman" w:eastAsia="Times New Roman" w:cs="Times New Roman"/>
          <w:i/>
          <w:iCs/>
          <w:color w:val="242424"/>
          <w:sz w:val="24"/>
          <w:szCs w:val="24"/>
        </w:rPr>
        <w:t>rebroadcast</w:t>
      </w:r>
      <w:r w:rsidRPr="7F02FA1F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 at 7:00AM, noon, and 7:00PM on Tuesdays on GFTV and are available anytime on our YouTube channel.</w:t>
      </w:r>
    </w:p>
    <w:sectPr w:rsidRPr="00684741" w:rsidR="3C4EE5FD" w:rsidSect="002A4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26" w:right="1080" w:bottom="1440" w:left="1152" w:header="720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917" w:rsidP="00035669" w:rsidRDefault="00743917" w14:paraId="1DF7EC39" w14:textId="77777777">
      <w:pPr>
        <w:spacing w:after="0" w:line="240" w:lineRule="auto"/>
      </w:pPr>
      <w:r>
        <w:separator/>
      </w:r>
    </w:p>
  </w:endnote>
  <w:endnote w:type="continuationSeparator" w:id="0">
    <w:p w:rsidR="00743917" w:rsidP="00035669" w:rsidRDefault="00743917" w14:paraId="419B23F0" w14:textId="77777777">
      <w:pPr>
        <w:spacing w:after="0" w:line="240" w:lineRule="auto"/>
      </w:pPr>
      <w:r>
        <w:continuationSeparator/>
      </w:r>
    </w:p>
  </w:endnote>
  <w:endnote w:type="continuationNotice" w:id="1">
    <w:p w:rsidR="00743917" w:rsidRDefault="00743917" w14:paraId="65F089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04A" w:rsidRDefault="00AE004A" w14:paraId="2560DB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</w:rPr>
      <w:id w:val="367899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color w:val="808080" w:themeColor="background1" w:themeShade="80"/>
            <w:sz w:val="16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:rsidRPr="007D0DC7" w:rsidR="005A3C69" w:rsidP="00570334" w:rsidRDefault="00570334" w14:paraId="76328325" w14:textId="0D27BADA">
            <w:pPr>
              <w:pStyle w:val="Foo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</w:rPr>
              <w:tab/>
            </w:r>
            <w:r>
              <w:rPr>
                <w:color w:val="808080" w:themeColor="background1" w:themeShade="80"/>
                <w:sz w:val="16"/>
              </w:rPr>
              <w:tab/>
            </w:r>
            <w:r w:rsidRPr="007D0DC7" w:rsidR="005A3C69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7D0DC7" w:rsidR="005A3C69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10ECA">
              <w:rPr>
                <w:rFonts w:ascii="Segoe UI" w:hAnsi="Segoe UI" w:cs="Segoe U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7D0DC7" w:rsidR="005A3C69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7D0DC7" w:rsidR="005A3C69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10ECA">
              <w:rPr>
                <w:rFonts w:ascii="Segoe UI" w:hAnsi="Segoe UI" w:cs="Segoe U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7D0DC7" w:rsidR="005002BE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Pr="007D0DC7" w:rsidR="005A3C69" w:rsidRDefault="005A3C69" w14:paraId="0ADE1E60" w14:textId="77777777">
    <w:pPr>
      <w:pStyle w:val="Footer"/>
      <w:rPr>
        <w:rFonts w:ascii="Segoe UI" w:hAnsi="Segoe UI" w:cs="Segoe U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04A" w:rsidRDefault="00AE004A" w14:paraId="6B6497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917" w:rsidP="00035669" w:rsidRDefault="00743917" w14:paraId="133EA0EE" w14:textId="77777777">
      <w:pPr>
        <w:spacing w:after="0" w:line="240" w:lineRule="auto"/>
      </w:pPr>
      <w:r>
        <w:separator/>
      </w:r>
    </w:p>
  </w:footnote>
  <w:footnote w:type="continuationSeparator" w:id="0">
    <w:p w:rsidR="00743917" w:rsidP="00035669" w:rsidRDefault="00743917" w14:paraId="61BC9348" w14:textId="77777777">
      <w:pPr>
        <w:spacing w:after="0" w:line="240" w:lineRule="auto"/>
      </w:pPr>
      <w:r>
        <w:continuationSeparator/>
      </w:r>
    </w:p>
  </w:footnote>
  <w:footnote w:type="continuationNotice" w:id="1">
    <w:p w:rsidR="00743917" w:rsidRDefault="00743917" w14:paraId="188BBF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04A" w:rsidRDefault="00AE004A" w14:paraId="3E23D9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04A" w:rsidRDefault="00AE004A" w14:paraId="24D35E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035669" w:rsidR="00110ECA" w:rsidP="002A4425" w:rsidRDefault="00110ECA" w14:paraId="6244BD65" w14:textId="77777777">
    <w:pPr>
      <w:pStyle w:val="BodyText"/>
      <w:spacing w:line="20" w:lineRule="atLeast"/>
      <w:ind w:left="5400" w:right="-720"/>
      <w:rPr>
        <w:rFonts w:ascii="Segoe UI Light" w:hAnsi="Segoe UI Light"/>
        <w:b/>
        <w:sz w:val="22"/>
      </w:rPr>
    </w:pPr>
    <w:r w:rsidRPr="003B20AA">
      <w:rPr>
        <w:rFonts w:ascii="Segoe UI Light" w:hAnsi="Segoe UI Light"/>
        <w:b/>
        <w:noProof/>
        <w:sz w:val="40"/>
      </w:rPr>
      <w:drawing>
        <wp:anchor distT="36576" distB="36576" distL="36576" distR="36576" simplePos="0" relativeHeight="251658240" behindDoc="0" locked="0" layoutInCell="1" allowOverlap="1" wp14:anchorId="34CE2225" wp14:editId="6300C499">
          <wp:simplePos x="0" y="0"/>
          <wp:positionH relativeFrom="column">
            <wp:posOffset>-71258</wp:posOffset>
          </wp:positionH>
          <wp:positionV relativeFrom="paragraph">
            <wp:posOffset>-13970</wp:posOffset>
          </wp:positionV>
          <wp:extent cx="2344895" cy="1111061"/>
          <wp:effectExtent l="0" t="0" r="0" b="0"/>
          <wp:wrapNone/>
          <wp:docPr id="8" name="Picture 8" descr="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895" cy="111106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669">
      <w:rPr>
        <w:rFonts w:ascii="Segoe UI Light" w:hAnsi="Segoe UI Light"/>
        <w:b/>
        <w:sz w:val="40"/>
      </w:rPr>
      <w:t>City of Auburn, Maine</w:t>
    </w:r>
  </w:p>
  <w:p w:rsidRPr="00955D60" w:rsidR="00110ECA" w:rsidP="002A4425" w:rsidRDefault="002A4425" w14:paraId="0222C90D" w14:textId="77777777">
    <w:pPr>
      <w:pStyle w:val="BodyText"/>
      <w:spacing w:line="20" w:lineRule="atLeast"/>
      <w:ind w:left="5400"/>
      <w:rPr>
        <w:rFonts w:ascii="Segoe UI Light" w:hAnsi="Segoe UI Light"/>
        <w:sz w:val="28"/>
      </w:rPr>
    </w:pPr>
    <w:r>
      <w:rPr>
        <w:rFonts w:ascii="Segoe UI Light" w:hAnsi="Segoe UI Light"/>
        <w:sz w:val="28"/>
      </w:rPr>
      <w:t>Planning &amp; Permitting Department</w:t>
    </w:r>
  </w:p>
  <w:p w:rsidRPr="00E75372" w:rsidR="00955D60" w:rsidP="002A4425" w:rsidRDefault="002A4425" w14:paraId="0B87A6C8" w14:textId="77777777">
    <w:pPr>
      <w:pStyle w:val="BodyText"/>
      <w:spacing w:line="20" w:lineRule="atLeast"/>
      <w:ind w:left="5400"/>
      <w:rPr>
        <w:rFonts w:ascii="Segoe UI Light" w:hAnsi="Segoe UI Light"/>
        <w:szCs w:val="24"/>
      </w:rPr>
    </w:pPr>
    <w:r>
      <w:rPr>
        <w:rFonts w:ascii="Segoe UI Light" w:hAnsi="Segoe UI Light"/>
        <w:szCs w:val="24"/>
      </w:rPr>
      <w:t>Eric Cousens, Director</w:t>
    </w:r>
  </w:p>
  <w:p w:rsidRPr="00C8510A" w:rsidR="00110ECA" w:rsidP="002A4425" w:rsidRDefault="00110ECA" w14:paraId="6E15FCD4" w14:textId="77777777">
    <w:pPr>
      <w:spacing w:after="0" w:line="20" w:lineRule="atLeast"/>
      <w:ind w:left="5400" w:right="-720"/>
      <w:rPr>
        <w:rFonts w:ascii="Segoe UI" w:hAnsi="Segoe UI" w:cs="Segoe UI"/>
        <w:color w:val="D3A00F"/>
      </w:rPr>
    </w:pPr>
    <w:r w:rsidRPr="00C8510A">
      <w:rPr>
        <w:rFonts w:ascii="Segoe UI" w:hAnsi="Segoe UI" w:cs="Segoe UI"/>
        <w:color w:val="D3A00F"/>
      </w:rPr>
      <w:t xml:space="preserve">60 Court Street  </w:t>
    </w:r>
    <w:r w:rsidRPr="00C8510A">
      <w:rPr>
        <w:rFonts w:ascii="Segoe UI" w:hAnsi="Segoe UI" w:cs="Segoe UI"/>
        <w:color w:val="808080" w:themeColor="background1" w:themeShade="80"/>
      </w:rPr>
      <w:t>|</w:t>
    </w:r>
    <w:r w:rsidRPr="00C8510A">
      <w:rPr>
        <w:rFonts w:ascii="Segoe UI" w:hAnsi="Segoe UI" w:cs="Segoe UI"/>
        <w:color w:val="D3A00F"/>
      </w:rPr>
      <w:t xml:space="preserve">  Auburn, Maine 04210 </w:t>
    </w:r>
    <w:r>
      <w:rPr>
        <w:rFonts w:ascii="Segoe UI" w:hAnsi="Segoe UI" w:cs="Segoe UI"/>
        <w:color w:val="D3A00F"/>
      </w:rPr>
      <w:t xml:space="preserve"> </w:t>
    </w:r>
    <w:r w:rsidRPr="00C8510A">
      <w:rPr>
        <w:rFonts w:ascii="Segoe UI" w:hAnsi="Segoe UI" w:cs="Segoe UI"/>
        <w:color w:val="D3A00F"/>
      </w:rPr>
      <w:t xml:space="preserve">www.auburnmaine.gov  </w:t>
    </w:r>
    <w:r w:rsidRPr="00C8510A">
      <w:rPr>
        <w:rFonts w:ascii="Segoe UI" w:hAnsi="Segoe UI" w:cs="Segoe UI"/>
        <w:color w:val="808080" w:themeColor="background1" w:themeShade="80"/>
      </w:rPr>
      <w:t>|</w:t>
    </w:r>
    <w:r w:rsidRPr="00C8510A">
      <w:rPr>
        <w:rFonts w:ascii="Segoe UI" w:hAnsi="Segoe UI" w:cs="Segoe UI"/>
        <w:color w:val="D3A00F"/>
      </w:rPr>
      <w:t xml:space="preserve">   207.333.6601</w:t>
    </w:r>
  </w:p>
  <w:p w:rsidR="00110ECA" w:rsidRDefault="00110ECA" w14:paraId="5C914E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0C1D"/>
    <w:multiLevelType w:val="hybridMultilevel"/>
    <w:tmpl w:val="F2D6B8D6"/>
    <w:lvl w:ilvl="0" w:tplc="80CA4512">
      <w:start w:val="1"/>
      <w:numFmt w:val="decimal"/>
      <w:lvlText w:val="%1."/>
      <w:lvlJc w:val="left"/>
      <w:pPr>
        <w:ind w:left="360" w:hanging="360"/>
      </w:pPr>
    </w:lvl>
    <w:lvl w:ilvl="1" w:tplc="264214E6">
      <w:start w:val="1"/>
      <w:numFmt w:val="lowerLetter"/>
      <w:lvlText w:val="%2."/>
      <w:lvlJc w:val="left"/>
      <w:pPr>
        <w:ind w:left="1440" w:hanging="360"/>
      </w:pPr>
    </w:lvl>
    <w:lvl w:ilvl="2" w:tplc="2700747C">
      <w:start w:val="1"/>
      <w:numFmt w:val="lowerRoman"/>
      <w:lvlText w:val="%3."/>
      <w:lvlJc w:val="right"/>
      <w:pPr>
        <w:ind w:left="2160" w:hanging="180"/>
      </w:pPr>
    </w:lvl>
    <w:lvl w:ilvl="3" w:tplc="420EA396">
      <w:start w:val="1"/>
      <w:numFmt w:val="decimal"/>
      <w:lvlText w:val="%4."/>
      <w:lvlJc w:val="left"/>
      <w:pPr>
        <w:ind w:left="2880" w:hanging="360"/>
      </w:pPr>
    </w:lvl>
    <w:lvl w:ilvl="4" w:tplc="397232BE">
      <w:start w:val="1"/>
      <w:numFmt w:val="lowerLetter"/>
      <w:lvlText w:val="%5."/>
      <w:lvlJc w:val="left"/>
      <w:pPr>
        <w:ind w:left="3600" w:hanging="360"/>
      </w:pPr>
    </w:lvl>
    <w:lvl w:ilvl="5" w:tplc="11207F98">
      <w:start w:val="1"/>
      <w:numFmt w:val="lowerRoman"/>
      <w:lvlText w:val="%6."/>
      <w:lvlJc w:val="right"/>
      <w:pPr>
        <w:ind w:left="4320" w:hanging="180"/>
      </w:pPr>
    </w:lvl>
    <w:lvl w:ilvl="6" w:tplc="756AD6AC">
      <w:start w:val="1"/>
      <w:numFmt w:val="decimal"/>
      <w:lvlText w:val="%7."/>
      <w:lvlJc w:val="left"/>
      <w:pPr>
        <w:ind w:left="5040" w:hanging="360"/>
      </w:pPr>
    </w:lvl>
    <w:lvl w:ilvl="7" w:tplc="3CDC4134">
      <w:start w:val="1"/>
      <w:numFmt w:val="lowerLetter"/>
      <w:lvlText w:val="%8."/>
      <w:lvlJc w:val="left"/>
      <w:pPr>
        <w:ind w:left="5760" w:hanging="360"/>
      </w:pPr>
    </w:lvl>
    <w:lvl w:ilvl="8" w:tplc="DA9878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D713"/>
    <w:multiLevelType w:val="hybridMultilevel"/>
    <w:tmpl w:val="8582320C"/>
    <w:lvl w:ilvl="0" w:tplc="880CCE0A">
      <w:start w:val="1"/>
      <w:numFmt w:val="decimal"/>
      <w:lvlText w:val="%1."/>
      <w:lvlJc w:val="left"/>
      <w:pPr>
        <w:ind w:left="720" w:hanging="360"/>
      </w:pPr>
    </w:lvl>
    <w:lvl w:ilvl="1" w:tplc="1442A19C">
      <w:start w:val="1"/>
      <w:numFmt w:val="lowerLetter"/>
      <w:lvlText w:val="%2."/>
      <w:lvlJc w:val="left"/>
      <w:pPr>
        <w:ind w:left="1440" w:hanging="360"/>
      </w:pPr>
    </w:lvl>
    <w:lvl w:ilvl="2" w:tplc="7974FC3E">
      <w:start w:val="1"/>
      <w:numFmt w:val="lowerRoman"/>
      <w:lvlText w:val="%3."/>
      <w:lvlJc w:val="right"/>
      <w:pPr>
        <w:ind w:left="2160" w:hanging="180"/>
      </w:pPr>
    </w:lvl>
    <w:lvl w:ilvl="3" w:tplc="5C280116">
      <w:start w:val="1"/>
      <w:numFmt w:val="decimal"/>
      <w:lvlText w:val="%4."/>
      <w:lvlJc w:val="left"/>
      <w:pPr>
        <w:ind w:left="2880" w:hanging="360"/>
      </w:pPr>
    </w:lvl>
    <w:lvl w:ilvl="4" w:tplc="F6F26CB2">
      <w:start w:val="1"/>
      <w:numFmt w:val="lowerLetter"/>
      <w:lvlText w:val="%5."/>
      <w:lvlJc w:val="left"/>
      <w:pPr>
        <w:ind w:left="3600" w:hanging="360"/>
      </w:pPr>
    </w:lvl>
    <w:lvl w:ilvl="5" w:tplc="3FB8BF20">
      <w:start w:val="1"/>
      <w:numFmt w:val="lowerRoman"/>
      <w:lvlText w:val="%6."/>
      <w:lvlJc w:val="right"/>
      <w:pPr>
        <w:ind w:left="4320" w:hanging="180"/>
      </w:pPr>
    </w:lvl>
    <w:lvl w:ilvl="6" w:tplc="AC4EC6DC">
      <w:start w:val="1"/>
      <w:numFmt w:val="decimal"/>
      <w:lvlText w:val="%7."/>
      <w:lvlJc w:val="left"/>
      <w:pPr>
        <w:ind w:left="5040" w:hanging="360"/>
      </w:pPr>
    </w:lvl>
    <w:lvl w:ilvl="7" w:tplc="91C013EC">
      <w:start w:val="1"/>
      <w:numFmt w:val="lowerLetter"/>
      <w:lvlText w:val="%8."/>
      <w:lvlJc w:val="left"/>
      <w:pPr>
        <w:ind w:left="5760" w:hanging="360"/>
      </w:pPr>
    </w:lvl>
    <w:lvl w:ilvl="8" w:tplc="AF106C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61E"/>
    <w:multiLevelType w:val="hybridMultilevel"/>
    <w:tmpl w:val="1DE0A29C"/>
    <w:lvl w:ilvl="0" w:tplc="B74212C6">
      <w:start w:val="5"/>
      <w:numFmt w:val="decimal"/>
      <w:lvlText w:val="%1."/>
      <w:lvlJc w:val="left"/>
      <w:pPr>
        <w:ind w:left="360" w:hanging="360"/>
      </w:pPr>
    </w:lvl>
    <w:lvl w:ilvl="1" w:tplc="90E4FD42">
      <w:start w:val="1"/>
      <w:numFmt w:val="lowerLetter"/>
      <w:lvlText w:val="%2."/>
      <w:lvlJc w:val="left"/>
      <w:pPr>
        <w:ind w:left="1440" w:hanging="360"/>
      </w:pPr>
    </w:lvl>
    <w:lvl w:ilvl="2" w:tplc="51B4B8DC">
      <w:start w:val="1"/>
      <w:numFmt w:val="lowerRoman"/>
      <w:lvlText w:val="%3."/>
      <w:lvlJc w:val="right"/>
      <w:pPr>
        <w:ind w:left="2160" w:hanging="180"/>
      </w:pPr>
    </w:lvl>
    <w:lvl w:ilvl="3" w:tplc="872ABBD2">
      <w:start w:val="1"/>
      <w:numFmt w:val="decimal"/>
      <w:lvlText w:val="%4."/>
      <w:lvlJc w:val="left"/>
      <w:pPr>
        <w:ind w:left="2880" w:hanging="360"/>
      </w:pPr>
    </w:lvl>
    <w:lvl w:ilvl="4" w:tplc="0DFA8544">
      <w:start w:val="1"/>
      <w:numFmt w:val="lowerLetter"/>
      <w:lvlText w:val="%5."/>
      <w:lvlJc w:val="left"/>
      <w:pPr>
        <w:ind w:left="3600" w:hanging="360"/>
      </w:pPr>
    </w:lvl>
    <w:lvl w:ilvl="5" w:tplc="01C67900">
      <w:start w:val="1"/>
      <w:numFmt w:val="lowerRoman"/>
      <w:lvlText w:val="%6."/>
      <w:lvlJc w:val="right"/>
      <w:pPr>
        <w:ind w:left="4320" w:hanging="180"/>
      </w:pPr>
    </w:lvl>
    <w:lvl w:ilvl="6" w:tplc="6194DA90">
      <w:start w:val="1"/>
      <w:numFmt w:val="decimal"/>
      <w:lvlText w:val="%7."/>
      <w:lvlJc w:val="left"/>
      <w:pPr>
        <w:ind w:left="5040" w:hanging="360"/>
      </w:pPr>
    </w:lvl>
    <w:lvl w:ilvl="7" w:tplc="3F1C728E">
      <w:start w:val="1"/>
      <w:numFmt w:val="lowerLetter"/>
      <w:lvlText w:val="%8."/>
      <w:lvlJc w:val="left"/>
      <w:pPr>
        <w:ind w:left="5760" w:hanging="360"/>
      </w:pPr>
    </w:lvl>
    <w:lvl w:ilvl="8" w:tplc="2D4E52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B3F9"/>
    <w:multiLevelType w:val="hybridMultilevel"/>
    <w:tmpl w:val="FFFFFFFF"/>
    <w:lvl w:ilvl="0" w:tplc="5F6660C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6180EEB2">
      <w:start w:val="1"/>
      <w:numFmt w:val="lowerLetter"/>
      <w:lvlText w:val="%2."/>
      <w:lvlJc w:val="left"/>
      <w:pPr>
        <w:ind w:left="1440" w:hanging="360"/>
      </w:pPr>
    </w:lvl>
    <w:lvl w:ilvl="2" w:tplc="D778A434">
      <w:start w:val="1"/>
      <w:numFmt w:val="lowerRoman"/>
      <w:lvlText w:val="%3."/>
      <w:lvlJc w:val="right"/>
      <w:pPr>
        <w:ind w:left="2160" w:hanging="180"/>
      </w:pPr>
    </w:lvl>
    <w:lvl w:ilvl="3" w:tplc="0E08CD00">
      <w:start w:val="1"/>
      <w:numFmt w:val="decimal"/>
      <w:lvlText w:val="%4."/>
      <w:lvlJc w:val="left"/>
      <w:pPr>
        <w:ind w:left="2880" w:hanging="360"/>
      </w:pPr>
    </w:lvl>
    <w:lvl w:ilvl="4" w:tplc="232A5FEC">
      <w:start w:val="1"/>
      <w:numFmt w:val="lowerLetter"/>
      <w:lvlText w:val="%5."/>
      <w:lvlJc w:val="left"/>
      <w:pPr>
        <w:ind w:left="3600" w:hanging="360"/>
      </w:pPr>
    </w:lvl>
    <w:lvl w:ilvl="5" w:tplc="43D254D6">
      <w:start w:val="1"/>
      <w:numFmt w:val="lowerRoman"/>
      <w:lvlText w:val="%6."/>
      <w:lvlJc w:val="right"/>
      <w:pPr>
        <w:ind w:left="4320" w:hanging="180"/>
      </w:pPr>
    </w:lvl>
    <w:lvl w:ilvl="6" w:tplc="F59E6336">
      <w:start w:val="1"/>
      <w:numFmt w:val="decimal"/>
      <w:lvlText w:val="%7."/>
      <w:lvlJc w:val="left"/>
      <w:pPr>
        <w:ind w:left="5040" w:hanging="360"/>
      </w:pPr>
    </w:lvl>
    <w:lvl w:ilvl="7" w:tplc="73EEF4DE">
      <w:start w:val="1"/>
      <w:numFmt w:val="lowerLetter"/>
      <w:lvlText w:val="%8."/>
      <w:lvlJc w:val="left"/>
      <w:pPr>
        <w:ind w:left="5760" w:hanging="360"/>
      </w:pPr>
    </w:lvl>
    <w:lvl w:ilvl="8" w:tplc="7996F0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60BE"/>
    <w:multiLevelType w:val="hybridMultilevel"/>
    <w:tmpl w:val="0D921362"/>
    <w:lvl w:ilvl="0" w:tplc="1676F14E">
      <w:start w:val="4"/>
      <w:numFmt w:val="decimal"/>
      <w:lvlText w:val="%1."/>
      <w:lvlJc w:val="left"/>
      <w:pPr>
        <w:ind w:left="360" w:hanging="360"/>
      </w:pPr>
    </w:lvl>
    <w:lvl w:ilvl="1" w:tplc="CD14FC9A">
      <w:start w:val="1"/>
      <w:numFmt w:val="lowerLetter"/>
      <w:lvlText w:val="%2."/>
      <w:lvlJc w:val="left"/>
      <w:pPr>
        <w:ind w:left="1440" w:hanging="360"/>
      </w:pPr>
    </w:lvl>
    <w:lvl w:ilvl="2" w:tplc="4BA45D18">
      <w:start w:val="1"/>
      <w:numFmt w:val="lowerRoman"/>
      <w:lvlText w:val="%3."/>
      <w:lvlJc w:val="right"/>
      <w:pPr>
        <w:ind w:left="2160" w:hanging="180"/>
      </w:pPr>
    </w:lvl>
    <w:lvl w:ilvl="3" w:tplc="DD6C2E46">
      <w:start w:val="1"/>
      <w:numFmt w:val="decimal"/>
      <w:lvlText w:val="%4."/>
      <w:lvlJc w:val="left"/>
      <w:pPr>
        <w:ind w:left="2880" w:hanging="360"/>
      </w:pPr>
    </w:lvl>
    <w:lvl w:ilvl="4" w:tplc="8D66EA8C">
      <w:start w:val="1"/>
      <w:numFmt w:val="lowerLetter"/>
      <w:lvlText w:val="%5."/>
      <w:lvlJc w:val="left"/>
      <w:pPr>
        <w:ind w:left="3600" w:hanging="360"/>
      </w:pPr>
    </w:lvl>
    <w:lvl w:ilvl="5" w:tplc="B434AADA">
      <w:start w:val="1"/>
      <w:numFmt w:val="lowerRoman"/>
      <w:lvlText w:val="%6."/>
      <w:lvlJc w:val="right"/>
      <w:pPr>
        <w:ind w:left="4320" w:hanging="180"/>
      </w:pPr>
    </w:lvl>
    <w:lvl w:ilvl="6" w:tplc="E86AE3A0">
      <w:start w:val="1"/>
      <w:numFmt w:val="decimal"/>
      <w:lvlText w:val="%7."/>
      <w:lvlJc w:val="left"/>
      <w:pPr>
        <w:ind w:left="5040" w:hanging="360"/>
      </w:pPr>
    </w:lvl>
    <w:lvl w:ilvl="7" w:tplc="ED08E9AC">
      <w:start w:val="1"/>
      <w:numFmt w:val="lowerLetter"/>
      <w:lvlText w:val="%8."/>
      <w:lvlJc w:val="left"/>
      <w:pPr>
        <w:ind w:left="5760" w:hanging="360"/>
      </w:pPr>
    </w:lvl>
    <w:lvl w:ilvl="8" w:tplc="027A5B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9C3C"/>
    <w:multiLevelType w:val="hybridMultilevel"/>
    <w:tmpl w:val="BC323AFC"/>
    <w:lvl w:ilvl="0" w:tplc="2444B2AA">
      <w:start w:val="1"/>
      <w:numFmt w:val="decimal"/>
      <w:lvlText w:val="%1."/>
      <w:lvlJc w:val="left"/>
      <w:pPr>
        <w:ind w:left="360" w:hanging="360"/>
      </w:pPr>
    </w:lvl>
    <w:lvl w:ilvl="1" w:tplc="D6225562">
      <w:start w:val="1"/>
      <w:numFmt w:val="lowerLetter"/>
      <w:lvlText w:val="%2."/>
      <w:lvlJc w:val="left"/>
      <w:pPr>
        <w:ind w:left="1440" w:hanging="360"/>
      </w:pPr>
    </w:lvl>
    <w:lvl w:ilvl="2" w:tplc="21FAB4F0">
      <w:start w:val="1"/>
      <w:numFmt w:val="lowerRoman"/>
      <w:lvlText w:val="%3."/>
      <w:lvlJc w:val="right"/>
      <w:pPr>
        <w:ind w:left="2160" w:hanging="180"/>
      </w:pPr>
    </w:lvl>
    <w:lvl w:ilvl="3" w:tplc="CF8E1EAC">
      <w:start w:val="1"/>
      <w:numFmt w:val="decimal"/>
      <w:lvlText w:val="%4."/>
      <w:lvlJc w:val="left"/>
      <w:pPr>
        <w:ind w:left="2880" w:hanging="360"/>
      </w:pPr>
    </w:lvl>
    <w:lvl w:ilvl="4" w:tplc="2BEC818C">
      <w:start w:val="1"/>
      <w:numFmt w:val="lowerLetter"/>
      <w:lvlText w:val="%5."/>
      <w:lvlJc w:val="left"/>
      <w:pPr>
        <w:ind w:left="3600" w:hanging="360"/>
      </w:pPr>
    </w:lvl>
    <w:lvl w:ilvl="5" w:tplc="41AE06A8">
      <w:start w:val="1"/>
      <w:numFmt w:val="lowerRoman"/>
      <w:lvlText w:val="%6."/>
      <w:lvlJc w:val="right"/>
      <w:pPr>
        <w:ind w:left="4320" w:hanging="180"/>
      </w:pPr>
    </w:lvl>
    <w:lvl w:ilvl="6" w:tplc="A7DA0782">
      <w:start w:val="1"/>
      <w:numFmt w:val="decimal"/>
      <w:lvlText w:val="%7."/>
      <w:lvlJc w:val="left"/>
      <w:pPr>
        <w:ind w:left="5040" w:hanging="360"/>
      </w:pPr>
    </w:lvl>
    <w:lvl w:ilvl="7" w:tplc="811EFA2E">
      <w:start w:val="1"/>
      <w:numFmt w:val="lowerLetter"/>
      <w:lvlText w:val="%8."/>
      <w:lvlJc w:val="left"/>
      <w:pPr>
        <w:ind w:left="5760" w:hanging="360"/>
      </w:pPr>
    </w:lvl>
    <w:lvl w:ilvl="8" w:tplc="604EF5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9C21"/>
    <w:multiLevelType w:val="hybridMultilevel"/>
    <w:tmpl w:val="FFFFFFFF"/>
    <w:lvl w:ilvl="0" w:tplc="59300380">
      <w:start w:val="3"/>
      <w:numFmt w:val="decimal"/>
      <w:lvlText w:val="%1."/>
      <w:lvlJc w:val="left"/>
      <w:pPr>
        <w:ind w:left="360" w:hanging="360"/>
      </w:pPr>
    </w:lvl>
    <w:lvl w:ilvl="1" w:tplc="83B896C6">
      <w:start w:val="1"/>
      <w:numFmt w:val="lowerLetter"/>
      <w:lvlText w:val="%2."/>
      <w:lvlJc w:val="left"/>
      <w:pPr>
        <w:ind w:left="1440" w:hanging="360"/>
      </w:pPr>
    </w:lvl>
    <w:lvl w:ilvl="2" w:tplc="BBBA4640">
      <w:start w:val="1"/>
      <w:numFmt w:val="lowerRoman"/>
      <w:lvlText w:val="%3."/>
      <w:lvlJc w:val="right"/>
      <w:pPr>
        <w:ind w:left="2160" w:hanging="180"/>
      </w:pPr>
    </w:lvl>
    <w:lvl w:ilvl="3" w:tplc="6BBA2626">
      <w:start w:val="1"/>
      <w:numFmt w:val="decimal"/>
      <w:lvlText w:val="%4."/>
      <w:lvlJc w:val="left"/>
      <w:pPr>
        <w:ind w:left="2880" w:hanging="360"/>
      </w:pPr>
    </w:lvl>
    <w:lvl w:ilvl="4" w:tplc="D3945EA4">
      <w:start w:val="1"/>
      <w:numFmt w:val="lowerLetter"/>
      <w:lvlText w:val="%5."/>
      <w:lvlJc w:val="left"/>
      <w:pPr>
        <w:ind w:left="3600" w:hanging="360"/>
      </w:pPr>
    </w:lvl>
    <w:lvl w:ilvl="5" w:tplc="0E38E660">
      <w:start w:val="1"/>
      <w:numFmt w:val="lowerRoman"/>
      <w:lvlText w:val="%6."/>
      <w:lvlJc w:val="right"/>
      <w:pPr>
        <w:ind w:left="4320" w:hanging="180"/>
      </w:pPr>
    </w:lvl>
    <w:lvl w:ilvl="6" w:tplc="85A232AA">
      <w:start w:val="1"/>
      <w:numFmt w:val="decimal"/>
      <w:lvlText w:val="%7."/>
      <w:lvlJc w:val="left"/>
      <w:pPr>
        <w:ind w:left="5040" w:hanging="360"/>
      </w:pPr>
    </w:lvl>
    <w:lvl w:ilvl="7" w:tplc="0EAAF55E">
      <w:start w:val="1"/>
      <w:numFmt w:val="lowerLetter"/>
      <w:lvlText w:val="%8."/>
      <w:lvlJc w:val="left"/>
      <w:pPr>
        <w:ind w:left="5760" w:hanging="360"/>
      </w:pPr>
    </w:lvl>
    <w:lvl w:ilvl="8" w:tplc="A6C0C2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9558"/>
    <w:multiLevelType w:val="hybridMultilevel"/>
    <w:tmpl w:val="76900C90"/>
    <w:lvl w:ilvl="0" w:tplc="58482E80">
      <w:start w:val="5"/>
      <w:numFmt w:val="decimal"/>
      <w:lvlText w:val="%1."/>
      <w:lvlJc w:val="left"/>
      <w:pPr>
        <w:ind w:left="360" w:hanging="360"/>
      </w:pPr>
    </w:lvl>
    <w:lvl w:ilvl="1" w:tplc="5354539A">
      <w:start w:val="1"/>
      <w:numFmt w:val="lowerLetter"/>
      <w:lvlText w:val="%2."/>
      <w:lvlJc w:val="left"/>
      <w:pPr>
        <w:ind w:left="1440" w:hanging="360"/>
      </w:pPr>
    </w:lvl>
    <w:lvl w:ilvl="2" w:tplc="C778E382">
      <w:start w:val="1"/>
      <w:numFmt w:val="lowerRoman"/>
      <w:lvlText w:val="%3."/>
      <w:lvlJc w:val="right"/>
      <w:pPr>
        <w:ind w:left="2160" w:hanging="180"/>
      </w:pPr>
    </w:lvl>
    <w:lvl w:ilvl="3" w:tplc="8584BBD8">
      <w:start w:val="1"/>
      <w:numFmt w:val="decimal"/>
      <w:lvlText w:val="%4."/>
      <w:lvlJc w:val="left"/>
      <w:pPr>
        <w:ind w:left="2880" w:hanging="360"/>
      </w:pPr>
    </w:lvl>
    <w:lvl w:ilvl="4" w:tplc="D9682314">
      <w:start w:val="1"/>
      <w:numFmt w:val="lowerLetter"/>
      <w:lvlText w:val="%5."/>
      <w:lvlJc w:val="left"/>
      <w:pPr>
        <w:ind w:left="3600" w:hanging="360"/>
      </w:pPr>
    </w:lvl>
    <w:lvl w:ilvl="5" w:tplc="0344AE98">
      <w:start w:val="1"/>
      <w:numFmt w:val="lowerRoman"/>
      <w:lvlText w:val="%6."/>
      <w:lvlJc w:val="right"/>
      <w:pPr>
        <w:ind w:left="4320" w:hanging="180"/>
      </w:pPr>
    </w:lvl>
    <w:lvl w:ilvl="6" w:tplc="9CA6FE0E">
      <w:start w:val="1"/>
      <w:numFmt w:val="decimal"/>
      <w:lvlText w:val="%7."/>
      <w:lvlJc w:val="left"/>
      <w:pPr>
        <w:ind w:left="5040" w:hanging="360"/>
      </w:pPr>
    </w:lvl>
    <w:lvl w:ilvl="7" w:tplc="2A8C8856">
      <w:start w:val="1"/>
      <w:numFmt w:val="lowerLetter"/>
      <w:lvlText w:val="%8."/>
      <w:lvlJc w:val="left"/>
      <w:pPr>
        <w:ind w:left="5760" w:hanging="360"/>
      </w:pPr>
    </w:lvl>
    <w:lvl w:ilvl="8" w:tplc="DBCA91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8C60"/>
    <w:multiLevelType w:val="hybridMultilevel"/>
    <w:tmpl w:val="62B4EBDC"/>
    <w:lvl w:ilvl="0" w:tplc="17A44870">
      <w:start w:val="3"/>
      <w:numFmt w:val="decimal"/>
      <w:lvlText w:val="%1."/>
      <w:lvlJc w:val="left"/>
      <w:pPr>
        <w:ind w:left="360" w:hanging="360"/>
      </w:pPr>
    </w:lvl>
    <w:lvl w:ilvl="1" w:tplc="84AC335A">
      <w:start w:val="1"/>
      <w:numFmt w:val="lowerLetter"/>
      <w:lvlText w:val="%2."/>
      <w:lvlJc w:val="left"/>
      <w:pPr>
        <w:ind w:left="1440" w:hanging="360"/>
      </w:pPr>
    </w:lvl>
    <w:lvl w:ilvl="2" w:tplc="6F8254C4">
      <w:start w:val="1"/>
      <w:numFmt w:val="lowerRoman"/>
      <w:lvlText w:val="%3."/>
      <w:lvlJc w:val="right"/>
      <w:pPr>
        <w:ind w:left="2160" w:hanging="180"/>
      </w:pPr>
    </w:lvl>
    <w:lvl w:ilvl="3" w:tplc="762ACCC2">
      <w:start w:val="1"/>
      <w:numFmt w:val="decimal"/>
      <w:lvlText w:val="%4."/>
      <w:lvlJc w:val="left"/>
      <w:pPr>
        <w:ind w:left="2880" w:hanging="360"/>
      </w:pPr>
    </w:lvl>
    <w:lvl w:ilvl="4" w:tplc="CBDEBA62">
      <w:start w:val="1"/>
      <w:numFmt w:val="lowerLetter"/>
      <w:lvlText w:val="%5."/>
      <w:lvlJc w:val="left"/>
      <w:pPr>
        <w:ind w:left="3600" w:hanging="360"/>
      </w:pPr>
    </w:lvl>
    <w:lvl w:ilvl="5" w:tplc="E7B4A6E8">
      <w:start w:val="1"/>
      <w:numFmt w:val="lowerRoman"/>
      <w:lvlText w:val="%6."/>
      <w:lvlJc w:val="right"/>
      <w:pPr>
        <w:ind w:left="4320" w:hanging="180"/>
      </w:pPr>
    </w:lvl>
    <w:lvl w:ilvl="6" w:tplc="B868DFA8">
      <w:start w:val="1"/>
      <w:numFmt w:val="decimal"/>
      <w:lvlText w:val="%7."/>
      <w:lvlJc w:val="left"/>
      <w:pPr>
        <w:ind w:left="5040" w:hanging="360"/>
      </w:pPr>
    </w:lvl>
    <w:lvl w:ilvl="7" w:tplc="EA2E771E">
      <w:start w:val="1"/>
      <w:numFmt w:val="lowerLetter"/>
      <w:lvlText w:val="%8."/>
      <w:lvlJc w:val="left"/>
      <w:pPr>
        <w:ind w:left="5760" w:hanging="360"/>
      </w:pPr>
    </w:lvl>
    <w:lvl w:ilvl="8" w:tplc="413ABE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08259"/>
    <w:multiLevelType w:val="hybridMultilevel"/>
    <w:tmpl w:val="501238DE"/>
    <w:lvl w:ilvl="0" w:tplc="08B44572">
      <w:start w:val="3"/>
      <w:numFmt w:val="decimal"/>
      <w:lvlText w:val="%1."/>
      <w:lvlJc w:val="left"/>
      <w:pPr>
        <w:ind w:left="360" w:hanging="360"/>
      </w:pPr>
    </w:lvl>
    <w:lvl w:ilvl="1" w:tplc="B150E208">
      <w:start w:val="1"/>
      <w:numFmt w:val="lowerLetter"/>
      <w:lvlText w:val="%2."/>
      <w:lvlJc w:val="left"/>
      <w:pPr>
        <w:ind w:left="1440" w:hanging="360"/>
      </w:pPr>
    </w:lvl>
    <w:lvl w:ilvl="2" w:tplc="F2DC726A">
      <w:start w:val="1"/>
      <w:numFmt w:val="lowerRoman"/>
      <w:lvlText w:val="%3."/>
      <w:lvlJc w:val="right"/>
      <w:pPr>
        <w:ind w:left="2160" w:hanging="180"/>
      </w:pPr>
    </w:lvl>
    <w:lvl w:ilvl="3" w:tplc="E2DEDC3C">
      <w:start w:val="1"/>
      <w:numFmt w:val="decimal"/>
      <w:lvlText w:val="%4."/>
      <w:lvlJc w:val="left"/>
      <w:pPr>
        <w:ind w:left="2880" w:hanging="360"/>
      </w:pPr>
    </w:lvl>
    <w:lvl w:ilvl="4" w:tplc="A768C9EA">
      <w:start w:val="1"/>
      <w:numFmt w:val="lowerLetter"/>
      <w:lvlText w:val="%5."/>
      <w:lvlJc w:val="left"/>
      <w:pPr>
        <w:ind w:left="3600" w:hanging="360"/>
      </w:pPr>
    </w:lvl>
    <w:lvl w:ilvl="5" w:tplc="8DD0FB0E">
      <w:start w:val="1"/>
      <w:numFmt w:val="lowerRoman"/>
      <w:lvlText w:val="%6."/>
      <w:lvlJc w:val="right"/>
      <w:pPr>
        <w:ind w:left="4320" w:hanging="180"/>
      </w:pPr>
    </w:lvl>
    <w:lvl w:ilvl="6" w:tplc="ED545B2C">
      <w:start w:val="1"/>
      <w:numFmt w:val="decimal"/>
      <w:lvlText w:val="%7."/>
      <w:lvlJc w:val="left"/>
      <w:pPr>
        <w:ind w:left="5040" w:hanging="360"/>
      </w:pPr>
    </w:lvl>
    <w:lvl w:ilvl="7" w:tplc="436CF698">
      <w:start w:val="1"/>
      <w:numFmt w:val="lowerLetter"/>
      <w:lvlText w:val="%8."/>
      <w:lvlJc w:val="left"/>
      <w:pPr>
        <w:ind w:left="5760" w:hanging="360"/>
      </w:pPr>
    </w:lvl>
    <w:lvl w:ilvl="8" w:tplc="CD98BC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2EE43"/>
    <w:multiLevelType w:val="hybridMultilevel"/>
    <w:tmpl w:val="1D048F94"/>
    <w:lvl w:ilvl="0" w:tplc="C8F29DA4">
      <w:start w:val="5"/>
      <w:numFmt w:val="decimal"/>
      <w:lvlText w:val="%1."/>
      <w:lvlJc w:val="left"/>
      <w:pPr>
        <w:ind w:left="360" w:hanging="360"/>
      </w:pPr>
    </w:lvl>
    <w:lvl w:ilvl="1" w:tplc="3084AF6A">
      <w:start w:val="1"/>
      <w:numFmt w:val="lowerLetter"/>
      <w:lvlText w:val="%2."/>
      <w:lvlJc w:val="left"/>
      <w:pPr>
        <w:ind w:left="1440" w:hanging="360"/>
      </w:pPr>
    </w:lvl>
    <w:lvl w:ilvl="2" w:tplc="123C0136">
      <w:start w:val="1"/>
      <w:numFmt w:val="lowerRoman"/>
      <w:lvlText w:val="%3."/>
      <w:lvlJc w:val="right"/>
      <w:pPr>
        <w:ind w:left="2160" w:hanging="180"/>
      </w:pPr>
    </w:lvl>
    <w:lvl w:ilvl="3" w:tplc="C1AA1384">
      <w:start w:val="1"/>
      <w:numFmt w:val="decimal"/>
      <w:lvlText w:val="%4."/>
      <w:lvlJc w:val="left"/>
      <w:pPr>
        <w:ind w:left="2880" w:hanging="360"/>
      </w:pPr>
    </w:lvl>
    <w:lvl w:ilvl="4" w:tplc="03C05168">
      <w:start w:val="1"/>
      <w:numFmt w:val="lowerLetter"/>
      <w:lvlText w:val="%5."/>
      <w:lvlJc w:val="left"/>
      <w:pPr>
        <w:ind w:left="3600" w:hanging="360"/>
      </w:pPr>
    </w:lvl>
    <w:lvl w:ilvl="5" w:tplc="87228DDA">
      <w:start w:val="1"/>
      <w:numFmt w:val="lowerRoman"/>
      <w:lvlText w:val="%6."/>
      <w:lvlJc w:val="right"/>
      <w:pPr>
        <w:ind w:left="4320" w:hanging="180"/>
      </w:pPr>
    </w:lvl>
    <w:lvl w:ilvl="6" w:tplc="638C71F2">
      <w:start w:val="1"/>
      <w:numFmt w:val="decimal"/>
      <w:lvlText w:val="%7."/>
      <w:lvlJc w:val="left"/>
      <w:pPr>
        <w:ind w:left="5040" w:hanging="360"/>
      </w:pPr>
    </w:lvl>
    <w:lvl w:ilvl="7" w:tplc="CB66831C">
      <w:start w:val="1"/>
      <w:numFmt w:val="lowerLetter"/>
      <w:lvlText w:val="%8."/>
      <w:lvlJc w:val="left"/>
      <w:pPr>
        <w:ind w:left="5760" w:hanging="360"/>
      </w:pPr>
    </w:lvl>
    <w:lvl w:ilvl="8" w:tplc="4FCCC1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05FA"/>
    <w:multiLevelType w:val="hybridMultilevel"/>
    <w:tmpl w:val="8D7C484A"/>
    <w:lvl w:ilvl="0" w:tplc="C4265B42">
      <w:start w:val="4"/>
      <w:numFmt w:val="decimal"/>
      <w:lvlText w:val="%1."/>
      <w:lvlJc w:val="left"/>
      <w:pPr>
        <w:ind w:left="360" w:hanging="360"/>
      </w:pPr>
    </w:lvl>
    <w:lvl w:ilvl="1" w:tplc="7034EDBA">
      <w:start w:val="1"/>
      <w:numFmt w:val="lowerLetter"/>
      <w:lvlText w:val="%2."/>
      <w:lvlJc w:val="left"/>
      <w:pPr>
        <w:ind w:left="1440" w:hanging="360"/>
      </w:pPr>
    </w:lvl>
    <w:lvl w:ilvl="2" w:tplc="B79EBFE4">
      <w:start w:val="1"/>
      <w:numFmt w:val="lowerRoman"/>
      <w:lvlText w:val="%3."/>
      <w:lvlJc w:val="right"/>
      <w:pPr>
        <w:ind w:left="2160" w:hanging="180"/>
      </w:pPr>
    </w:lvl>
    <w:lvl w:ilvl="3" w:tplc="2004987E">
      <w:start w:val="1"/>
      <w:numFmt w:val="decimal"/>
      <w:lvlText w:val="%4."/>
      <w:lvlJc w:val="left"/>
      <w:pPr>
        <w:ind w:left="2880" w:hanging="360"/>
      </w:pPr>
    </w:lvl>
    <w:lvl w:ilvl="4" w:tplc="B08A320C">
      <w:start w:val="1"/>
      <w:numFmt w:val="lowerLetter"/>
      <w:lvlText w:val="%5."/>
      <w:lvlJc w:val="left"/>
      <w:pPr>
        <w:ind w:left="3600" w:hanging="360"/>
      </w:pPr>
    </w:lvl>
    <w:lvl w:ilvl="5" w:tplc="4A2E451E">
      <w:start w:val="1"/>
      <w:numFmt w:val="lowerRoman"/>
      <w:lvlText w:val="%6."/>
      <w:lvlJc w:val="right"/>
      <w:pPr>
        <w:ind w:left="4320" w:hanging="180"/>
      </w:pPr>
    </w:lvl>
    <w:lvl w:ilvl="6" w:tplc="F9C8328C">
      <w:start w:val="1"/>
      <w:numFmt w:val="decimal"/>
      <w:lvlText w:val="%7."/>
      <w:lvlJc w:val="left"/>
      <w:pPr>
        <w:ind w:left="5040" w:hanging="360"/>
      </w:pPr>
    </w:lvl>
    <w:lvl w:ilvl="7" w:tplc="8B326DB2">
      <w:start w:val="1"/>
      <w:numFmt w:val="lowerLetter"/>
      <w:lvlText w:val="%8."/>
      <w:lvlJc w:val="left"/>
      <w:pPr>
        <w:ind w:left="5760" w:hanging="360"/>
      </w:pPr>
    </w:lvl>
    <w:lvl w:ilvl="8" w:tplc="B58E89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C01"/>
    <w:multiLevelType w:val="hybridMultilevel"/>
    <w:tmpl w:val="1BE46A04"/>
    <w:lvl w:ilvl="0" w:tplc="A0BCB6AC">
      <w:start w:val="1"/>
      <w:numFmt w:val="decimal"/>
      <w:lvlText w:val="%1."/>
      <w:lvlJc w:val="left"/>
      <w:pPr>
        <w:ind w:left="360" w:hanging="360"/>
      </w:pPr>
    </w:lvl>
    <w:lvl w:ilvl="1" w:tplc="7882A87A">
      <w:start w:val="1"/>
      <w:numFmt w:val="lowerLetter"/>
      <w:lvlText w:val="%2."/>
      <w:lvlJc w:val="left"/>
      <w:pPr>
        <w:ind w:left="1440" w:hanging="360"/>
      </w:pPr>
    </w:lvl>
    <w:lvl w:ilvl="2" w:tplc="D77C3430">
      <w:start w:val="1"/>
      <w:numFmt w:val="lowerRoman"/>
      <w:lvlText w:val="%3."/>
      <w:lvlJc w:val="right"/>
      <w:pPr>
        <w:ind w:left="2160" w:hanging="180"/>
      </w:pPr>
    </w:lvl>
    <w:lvl w:ilvl="3" w:tplc="A60CC258">
      <w:start w:val="1"/>
      <w:numFmt w:val="decimal"/>
      <w:lvlText w:val="%4."/>
      <w:lvlJc w:val="left"/>
      <w:pPr>
        <w:ind w:left="2880" w:hanging="360"/>
      </w:pPr>
    </w:lvl>
    <w:lvl w:ilvl="4" w:tplc="4B1AA6FA">
      <w:start w:val="1"/>
      <w:numFmt w:val="lowerLetter"/>
      <w:lvlText w:val="%5."/>
      <w:lvlJc w:val="left"/>
      <w:pPr>
        <w:ind w:left="3600" w:hanging="360"/>
      </w:pPr>
    </w:lvl>
    <w:lvl w:ilvl="5" w:tplc="6E94A494">
      <w:start w:val="1"/>
      <w:numFmt w:val="lowerRoman"/>
      <w:lvlText w:val="%6."/>
      <w:lvlJc w:val="right"/>
      <w:pPr>
        <w:ind w:left="4320" w:hanging="180"/>
      </w:pPr>
    </w:lvl>
    <w:lvl w:ilvl="6" w:tplc="350C76BA">
      <w:start w:val="1"/>
      <w:numFmt w:val="decimal"/>
      <w:lvlText w:val="%7."/>
      <w:lvlJc w:val="left"/>
      <w:pPr>
        <w:ind w:left="5040" w:hanging="360"/>
      </w:pPr>
    </w:lvl>
    <w:lvl w:ilvl="7" w:tplc="62281CF8">
      <w:start w:val="1"/>
      <w:numFmt w:val="lowerLetter"/>
      <w:lvlText w:val="%8."/>
      <w:lvlJc w:val="left"/>
      <w:pPr>
        <w:ind w:left="5760" w:hanging="360"/>
      </w:pPr>
    </w:lvl>
    <w:lvl w:ilvl="8" w:tplc="CB7851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899B"/>
    <w:multiLevelType w:val="hybridMultilevel"/>
    <w:tmpl w:val="EFF4E3A4"/>
    <w:lvl w:ilvl="0" w:tplc="B082E6F6">
      <w:start w:val="7"/>
      <w:numFmt w:val="decimal"/>
      <w:lvlText w:val="%1."/>
      <w:lvlJc w:val="left"/>
      <w:pPr>
        <w:ind w:left="360" w:hanging="360"/>
      </w:pPr>
    </w:lvl>
    <w:lvl w:ilvl="1" w:tplc="200606AC">
      <w:start w:val="1"/>
      <w:numFmt w:val="lowerLetter"/>
      <w:lvlText w:val="%2."/>
      <w:lvlJc w:val="left"/>
      <w:pPr>
        <w:ind w:left="1440" w:hanging="360"/>
      </w:pPr>
    </w:lvl>
    <w:lvl w:ilvl="2" w:tplc="3762258E">
      <w:start w:val="1"/>
      <w:numFmt w:val="lowerRoman"/>
      <w:lvlText w:val="%3."/>
      <w:lvlJc w:val="right"/>
      <w:pPr>
        <w:ind w:left="2160" w:hanging="180"/>
      </w:pPr>
    </w:lvl>
    <w:lvl w:ilvl="3" w:tplc="3C10AEE8">
      <w:start w:val="1"/>
      <w:numFmt w:val="decimal"/>
      <w:lvlText w:val="%4."/>
      <w:lvlJc w:val="left"/>
      <w:pPr>
        <w:ind w:left="2880" w:hanging="360"/>
      </w:pPr>
    </w:lvl>
    <w:lvl w:ilvl="4" w:tplc="ADAA095E">
      <w:start w:val="1"/>
      <w:numFmt w:val="lowerLetter"/>
      <w:lvlText w:val="%5."/>
      <w:lvlJc w:val="left"/>
      <w:pPr>
        <w:ind w:left="3600" w:hanging="360"/>
      </w:pPr>
    </w:lvl>
    <w:lvl w:ilvl="5" w:tplc="A732A9D8">
      <w:start w:val="1"/>
      <w:numFmt w:val="lowerRoman"/>
      <w:lvlText w:val="%6."/>
      <w:lvlJc w:val="right"/>
      <w:pPr>
        <w:ind w:left="4320" w:hanging="180"/>
      </w:pPr>
    </w:lvl>
    <w:lvl w:ilvl="6" w:tplc="457646DA">
      <w:start w:val="1"/>
      <w:numFmt w:val="decimal"/>
      <w:lvlText w:val="%7."/>
      <w:lvlJc w:val="left"/>
      <w:pPr>
        <w:ind w:left="5040" w:hanging="360"/>
      </w:pPr>
    </w:lvl>
    <w:lvl w:ilvl="7" w:tplc="7D50CA0C">
      <w:start w:val="1"/>
      <w:numFmt w:val="lowerLetter"/>
      <w:lvlText w:val="%8."/>
      <w:lvlJc w:val="left"/>
      <w:pPr>
        <w:ind w:left="5760" w:hanging="360"/>
      </w:pPr>
    </w:lvl>
    <w:lvl w:ilvl="8" w:tplc="CB8098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A6FC"/>
    <w:multiLevelType w:val="hybridMultilevel"/>
    <w:tmpl w:val="FFFFFFFF"/>
    <w:lvl w:ilvl="0" w:tplc="09E60454">
      <w:start w:val="5"/>
      <w:numFmt w:val="decimal"/>
      <w:lvlText w:val="%1."/>
      <w:lvlJc w:val="left"/>
      <w:pPr>
        <w:ind w:left="360" w:hanging="360"/>
      </w:pPr>
    </w:lvl>
    <w:lvl w:ilvl="1" w:tplc="5ECE9978">
      <w:start w:val="1"/>
      <w:numFmt w:val="lowerLetter"/>
      <w:lvlText w:val="%2."/>
      <w:lvlJc w:val="left"/>
      <w:pPr>
        <w:ind w:left="1440" w:hanging="360"/>
      </w:pPr>
    </w:lvl>
    <w:lvl w:ilvl="2" w:tplc="2F706294">
      <w:start w:val="1"/>
      <w:numFmt w:val="lowerRoman"/>
      <w:lvlText w:val="%3."/>
      <w:lvlJc w:val="right"/>
      <w:pPr>
        <w:ind w:left="2160" w:hanging="180"/>
      </w:pPr>
    </w:lvl>
    <w:lvl w:ilvl="3" w:tplc="4116556A">
      <w:start w:val="1"/>
      <w:numFmt w:val="decimal"/>
      <w:lvlText w:val="%4."/>
      <w:lvlJc w:val="left"/>
      <w:pPr>
        <w:ind w:left="2880" w:hanging="360"/>
      </w:pPr>
    </w:lvl>
    <w:lvl w:ilvl="4" w:tplc="53EA9CFA">
      <w:start w:val="1"/>
      <w:numFmt w:val="lowerLetter"/>
      <w:lvlText w:val="%5."/>
      <w:lvlJc w:val="left"/>
      <w:pPr>
        <w:ind w:left="3600" w:hanging="360"/>
      </w:pPr>
    </w:lvl>
    <w:lvl w:ilvl="5" w:tplc="94A858DA">
      <w:start w:val="1"/>
      <w:numFmt w:val="lowerRoman"/>
      <w:lvlText w:val="%6."/>
      <w:lvlJc w:val="right"/>
      <w:pPr>
        <w:ind w:left="4320" w:hanging="180"/>
      </w:pPr>
    </w:lvl>
    <w:lvl w:ilvl="6" w:tplc="3BD0F9E4">
      <w:start w:val="1"/>
      <w:numFmt w:val="decimal"/>
      <w:lvlText w:val="%7."/>
      <w:lvlJc w:val="left"/>
      <w:pPr>
        <w:ind w:left="5040" w:hanging="360"/>
      </w:pPr>
    </w:lvl>
    <w:lvl w:ilvl="7" w:tplc="4024EFFC">
      <w:start w:val="1"/>
      <w:numFmt w:val="lowerLetter"/>
      <w:lvlText w:val="%8."/>
      <w:lvlJc w:val="left"/>
      <w:pPr>
        <w:ind w:left="5760" w:hanging="360"/>
      </w:pPr>
    </w:lvl>
    <w:lvl w:ilvl="8" w:tplc="3EDCD7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7170"/>
    <w:multiLevelType w:val="hybridMultilevel"/>
    <w:tmpl w:val="53BE3268"/>
    <w:lvl w:ilvl="0" w:tplc="1B18EFD4">
      <w:start w:val="9"/>
      <w:numFmt w:val="decimal"/>
      <w:lvlText w:val="%1."/>
      <w:lvlJc w:val="left"/>
      <w:pPr>
        <w:ind w:left="360" w:hanging="360"/>
      </w:pPr>
    </w:lvl>
    <w:lvl w:ilvl="1" w:tplc="2C46C08C">
      <w:start w:val="1"/>
      <w:numFmt w:val="lowerLetter"/>
      <w:lvlText w:val="%2."/>
      <w:lvlJc w:val="left"/>
      <w:pPr>
        <w:ind w:left="1440" w:hanging="360"/>
      </w:pPr>
    </w:lvl>
    <w:lvl w:ilvl="2" w:tplc="70500BD6">
      <w:start w:val="1"/>
      <w:numFmt w:val="lowerRoman"/>
      <w:lvlText w:val="%3."/>
      <w:lvlJc w:val="right"/>
      <w:pPr>
        <w:ind w:left="2160" w:hanging="180"/>
      </w:pPr>
    </w:lvl>
    <w:lvl w:ilvl="3" w:tplc="89D425B6">
      <w:start w:val="1"/>
      <w:numFmt w:val="decimal"/>
      <w:lvlText w:val="%4."/>
      <w:lvlJc w:val="left"/>
      <w:pPr>
        <w:ind w:left="2880" w:hanging="360"/>
      </w:pPr>
    </w:lvl>
    <w:lvl w:ilvl="4" w:tplc="3B5C95CA">
      <w:start w:val="1"/>
      <w:numFmt w:val="lowerLetter"/>
      <w:lvlText w:val="%5."/>
      <w:lvlJc w:val="left"/>
      <w:pPr>
        <w:ind w:left="3600" w:hanging="360"/>
      </w:pPr>
    </w:lvl>
    <w:lvl w:ilvl="5" w:tplc="0BAC22A6">
      <w:start w:val="1"/>
      <w:numFmt w:val="lowerRoman"/>
      <w:lvlText w:val="%6."/>
      <w:lvlJc w:val="right"/>
      <w:pPr>
        <w:ind w:left="4320" w:hanging="180"/>
      </w:pPr>
    </w:lvl>
    <w:lvl w:ilvl="6" w:tplc="831A0FCE">
      <w:start w:val="1"/>
      <w:numFmt w:val="decimal"/>
      <w:lvlText w:val="%7."/>
      <w:lvlJc w:val="left"/>
      <w:pPr>
        <w:ind w:left="5040" w:hanging="360"/>
      </w:pPr>
    </w:lvl>
    <w:lvl w:ilvl="7" w:tplc="C7D86372">
      <w:start w:val="1"/>
      <w:numFmt w:val="lowerLetter"/>
      <w:lvlText w:val="%8."/>
      <w:lvlJc w:val="left"/>
      <w:pPr>
        <w:ind w:left="5760" w:hanging="360"/>
      </w:pPr>
    </w:lvl>
    <w:lvl w:ilvl="8" w:tplc="AC5829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379"/>
    <w:multiLevelType w:val="hybridMultilevel"/>
    <w:tmpl w:val="11CE7DDA"/>
    <w:lvl w:ilvl="0" w:tplc="8E363E02">
      <w:start w:val="4"/>
      <w:numFmt w:val="decimal"/>
      <w:lvlText w:val="%1."/>
      <w:lvlJc w:val="left"/>
      <w:pPr>
        <w:ind w:left="360" w:hanging="360"/>
      </w:pPr>
    </w:lvl>
    <w:lvl w:ilvl="1" w:tplc="4C4A4A36">
      <w:start w:val="1"/>
      <w:numFmt w:val="lowerLetter"/>
      <w:lvlText w:val="%2."/>
      <w:lvlJc w:val="left"/>
      <w:pPr>
        <w:ind w:left="1440" w:hanging="360"/>
      </w:pPr>
    </w:lvl>
    <w:lvl w:ilvl="2" w:tplc="5C4C46CA">
      <w:start w:val="1"/>
      <w:numFmt w:val="lowerRoman"/>
      <w:lvlText w:val="%3."/>
      <w:lvlJc w:val="right"/>
      <w:pPr>
        <w:ind w:left="2160" w:hanging="180"/>
      </w:pPr>
    </w:lvl>
    <w:lvl w:ilvl="3" w:tplc="0F6E35CE">
      <w:start w:val="1"/>
      <w:numFmt w:val="decimal"/>
      <w:lvlText w:val="%4."/>
      <w:lvlJc w:val="left"/>
      <w:pPr>
        <w:ind w:left="2880" w:hanging="360"/>
      </w:pPr>
    </w:lvl>
    <w:lvl w:ilvl="4" w:tplc="8BC814D6">
      <w:start w:val="1"/>
      <w:numFmt w:val="lowerLetter"/>
      <w:lvlText w:val="%5."/>
      <w:lvlJc w:val="left"/>
      <w:pPr>
        <w:ind w:left="3600" w:hanging="360"/>
      </w:pPr>
    </w:lvl>
    <w:lvl w:ilvl="5" w:tplc="943A02C8">
      <w:start w:val="1"/>
      <w:numFmt w:val="lowerRoman"/>
      <w:lvlText w:val="%6."/>
      <w:lvlJc w:val="right"/>
      <w:pPr>
        <w:ind w:left="4320" w:hanging="180"/>
      </w:pPr>
    </w:lvl>
    <w:lvl w:ilvl="6" w:tplc="2424BFB6">
      <w:start w:val="1"/>
      <w:numFmt w:val="decimal"/>
      <w:lvlText w:val="%7."/>
      <w:lvlJc w:val="left"/>
      <w:pPr>
        <w:ind w:left="5040" w:hanging="360"/>
      </w:pPr>
    </w:lvl>
    <w:lvl w:ilvl="7" w:tplc="1E8C65C0">
      <w:start w:val="1"/>
      <w:numFmt w:val="lowerLetter"/>
      <w:lvlText w:val="%8."/>
      <w:lvlJc w:val="left"/>
      <w:pPr>
        <w:ind w:left="5760" w:hanging="360"/>
      </w:pPr>
    </w:lvl>
    <w:lvl w:ilvl="8" w:tplc="EECCCB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BA3E"/>
    <w:multiLevelType w:val="hybridMultilevel"/>
    <w:tmpl w:val="E5D6DCA6"/>
    <w:lvl w:ilvl="0" w:tplc="7E5E5432">
      <w:start w:val="2"/>
      <w:numFmt w:val="decimal"/>
      <w:lvlText w:val="%1."/>
      <w:lvlJc w:val="left"/>
      <w:pPr>
        <w:ind w:left="720" w:hanging="360"/>
      </w:pPr>
    </w:lvl>
    <w:lvl w:ilvl="1" w:tplc="9912E208">
      <w:start w:val="1"/>
      <w:numFmt w:val="lowerLetter"/>
      <w:lvlText w:val="%2."/>
      <w:lvlJc w:val="left"/>
      <w:pPr>
        <w:ind w:left="1440" w:hanging="360"/>
      </w:pPr>
    </w:lvl>
    <w:lvl w:ilvl="2" w:tplc="DCE01750">
      <w:start w:val="1"/>
      <w:numFmt w:val="lowerRoman"/>
      <w:lvlText w:val="%3."/>
      <w:lvlJc w:val="right"/>
      <w:pPr>
        <w:ind w:left="2160" w:hanging="180"/>
      </w:pPr>
    </w:lvl>
    <w:lvl w:ilvl="3" w:tplc="BD8E9DD0">
      <w:start w:val="1"/>
      <w:numFmt w:val="decimal"/>
      <w:lvlText w:val="%4."/>
      <w:lvlJc w:val="left"/>
      <w:pPr>
        <w:ind w:left="2880" w:hanging="360"/>
      </w:pPr>
    </w:lvl>
    <w:lvl w:ilvl="4" w:tplc="BADC2FD0">
      <w:start w:val="1"/>
      <w:numFmt w:val="lowerLetter"/>
      <w:lvlText w:val="%5."/>
      <w:lvlJc w:val="left"/>
      <w:pPr>
        <w:ind w:left="3600" w:hanging="360"/>
      </w:pPr>
    </w:lvl>
    <w:lvl w:ilvl="5" w:tplc="9B7EA7E0">
      <w:start w:val="1"/>
      <w:numFmt w:val="lowerRoman"/>
      <w:lvlText w:val="%6."/>
      <w:lvlJc w:val="right"/>
      <w:pPr>
        <w:ind w:left="4320" w:hanging="180"/>
      </w:pPr>
    </w:lvl>
    <w:lvl w:ilvl="6" w:tplc="E202E58A">
      <w:start w:val="1"/>
      <w:numFmt w:val="decimal"/>
      <w:lvlText w:val="%7."/>
      <w:lvlJc w:val="left"/>
      <w:pPr>
        <w:ind w:left="5040" w:hanging="360"/>
      </w:pPr>
    </w:lvl>
    <w:lvl w:ilvl="7" w:tplc="5BA8C3D8">
      <w:start w:val="1"/>
      <w:numFmt w:val="lowerLetter"/>
      <w:lvlText w:val="%8."/>
      <w:lvlJc w:val="left"/>
      <w:pPr>
        <w:ind w:left="5760" w:hanging="360"/>
      </w:pPr>
    </w:lvl>
    <w:lvl w:ilvl="8" w:tplc="EA6486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980E"/>
    <w:multiLevelType w:val="hybridMultilevel"/>
    <w:tmpl w:val="2FE01F78"/>
    <w:lvl w:ilvl="0" w:tplc="C792E726">
      <w:start w:val="2"/>
      <w:numFmt w:val="decimal"/>
      <w:lvlText w:val="%1."/>
      <w:lvlJc w:val="left"/>
      <w:pPr>
        <w:ind w:left="360" w:hanging="360"/>
      </w:pPr>
    </w:lvl>
    <w:lvl w:ilvl="1" w:tplc="2A2AEFD2">
      <w:start w:val="1"/>
      <w:numFmt w:val="lowerLetter"/>
      <w:lvlText w:val="%2."/>
      <w:lvlJc w:val="left"/>
      <w:pPr>
        <w:ind w:left="1440" w:hanging="360"/>
      </w:pPr>
    </w:lvl>
    <w:lvl w:ilvl="2" w:tplc="FBDCE0DA">
      <w:start w:val="1"/>
      <w:numFmt w:val="lowerRoman"/>
      <w:lvlText w:val="%3."/>
      <w:lvlJc w:val="right"/>
      <w:pPr>
        <w:ind w:left="2160" w:hanging="180"/>
      </w:pPr>
    </w:lvl>
    <w:lvl w:ilvl="3" w:tplc="93664B84">
      <w:start w:val="1"/>
      <w:numFmt w:val="decimal"/>
      <w:lvlText w:val="%4."/>
      <w:lvlJc w:val="left"/>
      <w:pPr>
        <w:ind w:left="2880" w:hanging="360"/>
      </w:pPr>
    </w:lvl>
    <w:lvl w:ilvl="4" w:tplc="57C47914">
      <w:start w:val="1"/>
      <w:numFmt w:val="lowerLetter"/>
      <w:lvlText w:val="%5."/>
      <w:lvlJc w:val="left"/>
      <w:pPr>
        <w:ind w:left="3600" w:hanging="360"/>
      </w:pPr>
    </w:lvl>
    <w:lvl w:ilvl="5" w:tplc="9782ED14">
      <w:start w:val="1"/>
      <w:numFmt w:val="lowerRoman"/>
      <w:lvlText w:val="%6."/>
      <w:lvlJc w:val="right"/>
      <w:pPr>
        <w:ind w:left="4320" w:hanging="180"/>
      </w:pPr>
    </w:lvl>
    <w:lvl w:ilvl="6" w:tplc="CD76D32A">
      <w:start w:val="1"/>
      <w:numFmt w:val="decimal"/>
      <w:lvlText w:val="%7."/>
      <w:lvlJc w:val="left"/>
      <w:pPr>
        <w:ind w:left="5040" w:hanging="360"/>
      </w:pPr>
    </w:lvl>
    <w:lvl w:ilvl="7" w:tplc="A3E2A598">
      <w:start w:val="1"/>
      <w:numFmt w:val="lowerLetter"/>
      <w:lvlText w:val="%8."/>
      <w:lvlJc w:val="left"/>
      <w:pPr>
        <w:ind w:left="5760" w:hanging="360"/>
      </w:pPr>
    </w:lvl>
    <w:lvl w:ilvl="8" w:tplc="60D090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DF38"/>
    <w:multiLevelType w:val="hybridMultilevel"/>
    <w:tmpl w:val="D51E8AA4"/>
    <w:lvl w:ilvl="0" w:tplc="460ED7A0">
      <w:start w:val="3"/>
      <w:numFmt w:val="decimal"/>
      <w:lvlText w:val="%1."/>
      <w:lvlJc w:val="left"/>
      <w:pPr>
        <w:ind w:left="360" w:hanging="360"/>
      </w:pPr>
    </w:lvl>
    <w:lvl w:ilvl="1" w:tplc="CDF601BE">
      <w:start w:val="1"/>
      <w:numFmt w:val="lowerLetter"/>
      <w:lvlText w:val="%2."/>
      <w:lvlJc w:val="left"/>
      <w:pPr>
        <w:ind w:left="1440" w:hanging="360"/>
      </w:pPr>
    </w:lvl>
    <w:lvl w:ilvl="2" w:tplc="52A848CA">
      <w:start w:val="1"/>
      <w:numFmt w:val="lowerRoman"/>
      <w:lvlText w:val="%3."/>
      <w:lvlJc w:val="right"/>
      <w:pPr>
        <w:ind w:left="2160" w:hanging="180"/>
      </w:pPr>
    </w:lvl>
    <w:lvl w:ilvl="3" w:tplc="CFF81084">
      <w:start w:val="1"/>
      <w:numFmt w:val="decimal"/>
      <w:lvlText w:val="%4."/>
      <w:lvlJc w:val="left"/>
      <w:pPr>
        <w:ind w:left="2880" w:hanging="360"/>
      </w:pPr>
    </w:lvl>
    <w:lvl w:ilvl="4" w:tplc="142AD170">
      <w:start w:val="1"/>
      <w:numFmt w:val="lowerLetter"/>
      <w:lvlText w:val="%5."/>
      <w:lvlJc w:val="left"/>
      <w:pPr>
        <w:ind w:left="3600" w:hanging="360"/>
      </w:pPr>
    </w:lvl>
    <w:lvl w:ilvl="5" w:tplc="2F9E18E4">
      <w:start w:val="1"/>
      <w:numFmt w:val="lowerRoman"/>
      <w:lvlText w:val="%6."/>
      <w:lvlJc w:val="right"/>
      <w:pPr>
        <w:ind w:left="4320" w:hanging="180"/>
      </w:pPr>
    </w:lvl>
    <w:lvl w:ilvl="6" w:tplc="225A5ED6">
      <w:start w:val="1"/>
      <w:numFmt w:val="decimal"/>
      <w:lvlText w:val="%7."/>
      <w:lvlJc w:val="left"/>
      <w:pPr>
        <w:ind w:left="5040" w:hanging="360"/>
      </w:pPr>
    </w:lvl>
    <w:lvl w:ilvl="7" w:tplc="D4CAC23C">
      <w:start w:val="1"/>
      <w:numFmt w:val="lowerLetter"/>
      <w:lvlText w:val="%8."/>
      <w:lvlJc w:val="left"/>
      <w:pPr>
        <w:ind w:left="5760" w:hanging="360"/>
      </w:pPr>
    </w:lvl>
    <w:lvl w:ilvl="8" w:tplc="247E7B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72BE"/>
    <w:multiLevelType w:val="hybridMultilevel"/>
    <w:tmpl w:val="FFFFFFFF"/>
    <w:lvl w:ilvl="0" w:tplc="1EA2B694">
      <w:start w:val="4"/>
      <w:numFmt w:val="decimal"/>
      <w:lvlText w:val="%1."/>
      <w:lvlJc w:val="left"/>
      <w:pPr>
        <w:ind w:left="360" w:hanging="360"/>
      </w:pPr>
    </w:lvl>
    <w:lvl w:ilvl="1" w:tplc="DE143A14">
      <w:start w:val="1"/>
      <w:numFmt w:val="lowerLetter"/>
      <w:lvlText w:val="%2."/>
      <w:lvlJc w:val="left"/>
      <w:pPr>
        <w:ind w:left="1440" w:hanging="360"/>
      </w:pPr>
    </w:lvl>
    <w:lvl w:ilvl="2" w:tplc="8F0EA2CA">
      <w:start w:val="1"/>
      <w:numFmt w:val="lowerRoman"/>
      <w:lvlText w:val="%3."/>
      <w:lvlJc w:val="right"/>
      <w:pPr>
        <w:ind w:left="2160" w:hanging="180"/>
      </w:pPr>
    </w:lvl>
    <w:lvl w:ilvl="3" w:tplc="8BB2B518">
      <w:start w:val="1"/>
      <w:numFmt w:val="decimal"/>
      <w:lvlText w:val="%4."/>
      <w:lvlJc w:val="left"/>
      <w:pPr>
        <w:ind w:left="2880" w:hanging="360"/>
      </w:pPr>
    </w:lvl>
    <w:lvl w:ilvl="4" w:tplc="CDB64BDE">
      <w:start w:val="1"/>
      <w:numFmt w:val="lowerLetter"/>
      <w:lvlText w:val="%5."/>
      <w:lvlJc w:val="left"/>
      <w:pPr>
        <w:ind w:left="3600" w:hanging="360"/>
      </w:pPr>
    </w:lvl>
    <w:lvl w:ilvl="5" w:tplc="F9525822">
      <w:start w:val="1"/>
      <w:numFmt w:val="lowerRoman"/>
      <w:lvlText w:val="%6."/>
      <w:lvlJc w:val="right"/>
      <w:pPr>
        <w:ind w:left="4320" w:hanging="180"/>
      </w:pPr>
    </w:lvl>
    <w:lvl w:ilvl="6" w:tplc="A300C084">
      <w:start w:val="1"/>
      <w:numFmt w:val="decimal"/>
      <w:lvlText w:val="%7."/>
      <w:lvlJc w:val="left"/>
      <w:pPr>
        <w:ind w:left="5040" w:hanging="360"/>
      </w:pPr>
    </w:lvl>
    <w:lvl w:ilvl="7" w:tplc="387A2596">
      <w:start w:val="1"/>
      <w:numFmt w:val="lowerLetter"/>
      <w:lvlText w:val="%8."/>
      <w:lvlJc w:val="left"/>
      <w:pPr>
        <w:ind w:left="5760" w:hanging="360"/>
      </w:pPr>
    </w:lvl>
    <w:lvl w:ilvl="8" w:tplc="33A6EF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3884"/>
    <w:multiLevelType w:val="hybridMultilevel"/>
    <w:tmpl w:val="2DA8DE4A"/>
    <w:lvl w:ilvl="0" w:tplc="57DACC40">
      <w:start w:val="2"/>
      <w:numFmt w:val="decimal"/>
      <w:lvlText w:val="%1."/>
      <w:lvlJc w:val="left"/>
      <w:pPr>
        <w:ind w:left="360" w:hanging="360"/>
      </w:pPr>
    </w:lvl>
    <w:lvl w:ilvl="1" w:tplc="2B9C7216">
      <w:start w:val="1"/>
      <w:numFmt w:val="lowerLetter"/>
      <w:lvlText w:val="%2."/>
      <w:lvlJc w:val="left"/>
      <w:pPr>
        <w:ind w:left="1440" w:hanging="360"/>
      </w:pPr>
    </w:lvl>
    <w:lvl w:ilvl="2" w:tplc="4948D850">
      <w:start w:val="1"/>
      <w:numFmt w:val="lowerRoman"/>
      <w:lvlText w:val="%3."/>
      <w:lvlJc w:val="right"/>
      <w:pPr>
        <w:ind w:left="2160" w:hanging="180"/>
      </w:pPr>
    </w:lvl>
    <w:lvl w:ilvl="3" w:tplc="F3D4D58E">
      <w:start w:val="1"/>
      <w:numFmt w:val="decimal"/>
      <w:lvlText w:val="%4."/>
      <w:lvlJc w:val="left"/>
      <w:pPr>
        <w:ind w:left="2880" w:hanging="360"/>
      </w:pPr>
    </w:lvl>
    <w:lvl w:ilvl="4" w:tplc="4D1A4614">
      <w:start w:val="1"/>
      <w:numFmt w:val="lowerLetter"/>
      <w:lvlText w:val="%5."/>
      <w:lvlJc w:val="left"/>
      <w:pPr>
        <w:ind w:left="3600" w:hanging="360"/>
      </w:pPr>
    </w:lvl>
    <w:lvl w:ilvl="5" w:tplc="F09E8B88">
      <w:start w:val="1"/>
      <w:numFmt w:val="lowerRoman"/>
      <w:lvlText w:val="%6."/>
      <w:lvlJc w:val="right"/>
      <w:pPr>
        <w:ind w:left="4320" w:hanging="180"/>
      </w:pPr>
    </w:lvl>
    <w:lvl w:ilvl="6" w:tplc="81983B24">
      <w:start w:val="1"/>
      <w:numFmt w:val="decimal"/>
      <w:lvlText w:val="%7."/>
      <w:lvlJc w:val="left"/>
      <w:pPr>
        <w:ind w:left="5040" w:hanging="360"/>
      </w:pPr>
    </w:lvl>
    <w:lvl w:ilvl="7" w:tplc="545CD4C6">
      <w:start w:val="1"/>
      <w:numFmt w:val="lowerLetter"/>
      <w:lvlText w:val="%8."/>
      <w:lvlJc w:val="left"/>
      <w:pPr>
        <w:ind w:left="5760" w:hanging="360"/>
      </w:pPr>
    </w:lvl>
    <w:lvl w:ilvl="8" w:tplc="2FA414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0584"/>
    <w:multiLevelType w:val="hybridMultilevel"/>
    <w:tmpl w:val="B4B86D3C"/>
    <w:lvl w:ilvl="0" w:tplc="F7D65D7A">
      <w:start w:val="8"/>
      <w:numFmt w:val="decimal"/>
      <w:lvlText w:val="%1."/>
      <w:lvlJc w:val="left"/>
      <w:pPr>
        <w:ind w:left="360" w:hanging="360"/>
      </w:pPr>
    </w:lvl>
    <w:lvl w:ilvl="1" w:tplc="8AD482C4">
      <w:start w:val="1"/>
      <w:numFmt w:val="lowerLetter"/>
      <w:lvlText w:val="%2."/>
      <w:lvlJc w:val="left"/>
      <w:pPr>
        <w:ind w:left="1440" w:hanging="360"/>
      </w:pPr>
    </w:lvl>
    <w:lvl w:ilvl="2" w:tplc="3DAA188C">
      <w:start w:val="1"/>
      <w:numFmt w:val="lowerRoman"/>
      <w:lvlText w:val="%3."/>
      <w:lvlJc w:val="right"/>
      <w:pPr>
        <w:ind w:left="2160" w:hanging="180"/>
      </w:pPr>
    </w:lvl>
    <w:lvl w:ilvl="3" w:tplc="10E0D302">
      <w:start w:val="1"/>
      <w:numFmt w:val="decimal"/>
      <w:lvlText w:val="%4."/>
      <w:lvlJc w:val="left"/>
      <w:pPr>
        <w:ind w:left="2880" w:hanging="360"/>
      </w:pPr>
    </w:lvl>
    <w:lvl w:ilvl="4" w:tplc="A972EC8E">
      <w:start w:val="1"/>
      <w:numFmt w:val="lowerLetter"/>
      <w:lvlText w:val="%5."/>
      <w:lvlJc w:val="left"/>
      <w:pPr>
        <w:ind w:left="3600" w:hanging="360"/>
      </w:pPr>
    </w:lvl>
    <w:lvl w:ilvl="5" w:tplc="A3740F44">
      <w:start w:val="1"/>
      <w:numFmt w:val="lowerRoman"/>
      <w:lvlText w:val="%6."/>
      <w:lvlJc w:val="right"/>
      <w:pPr>
        <w:ind w:left="4320" w:hanging="180"/>
      </w:pPr>
    </w:lvl>
    <w:lvl w:ilvl="6" w:tplc="0B8A06B6">
      <w:start w:val="1"/>
      <w:numFmt w:val="decimal"/>
      <w:lvlText w:val="%7."/>
      <w:lvlJc w:val="left"/>
      <w:pPr>
        <w:ind w:left="5040" w:hanging="360"/>
      </w:pPr>
    </w:lvl>
    <w:lvl w:ilvl="7" w:tplc="BDAAD9C8">
      <w:start w:val="1"/>
      <w:numFmt w:val="lowerLetter"/>
      <w:lvlText w:val="%8."/>
      <w:lvlJc w:val="left"/>
      <w:pPr>
        <w:ind w:left="5760" w:hanging="360"/>
      </w:pPr>
    </w:lvl>
    <w:lvl w:ilvl="8" w:tplc="7D60288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B02A"/>
    <w:multiLevelType w:val="hybridMultilevel"/>
    <w:tmpl w:val="FFFFFFFF"/>
    <w:lvl w:ilvl="0" w:tplc="3C7AA872">
      <w:start w:val="1"/>
      <w:numFmt w:val="decimal"/>
      <w:lvlText w:val="%1."/>
      <w:lvlJc w:val="left"/>
      <w:pPr>
        <w:ind w:left="360" w:hanging="360"/>
      </w:pPr>
    </w:lvl>
    <w:lvl w:ilvl="1" w:tplc="AE662586">
      <w:start w:val="1"/>
      <w:numFmt w:val="lowerLetter"/>
      <w:lvlText w:val="%2."/>
      <w:lvlJc w:val="left"/>
      <w:pPr>
        <w:ind w:left="1440" w:hanging="360"/>
      </w:pPr>
    </w:lvl>
    <w:lvl w:ilvl="2" w:tplc="DECCFAF0">
      <w:start w:val="1"/>
      <w:numFmt w:val="lowerRoman"/>
      <w:lvlText w:val="%3."/>
      <w:lvlJc w:val="right"/>
      <w:pPr>
        <w:ind w:left="2160" w:hanging="180"/>
      </w:pPr>
    </w:lvl>
    <w:lvl w:ilvl="3" w:tplc="585C44AE">
      <w:start w:val="1"/>
      <w:numFmt w:val="decimal"/>
      <w:lvlText w:val="%4."/>
      <w:lvlJc w:val="left"/>
      <w:pPr>
        <w:ind w:left="2880" w:hanging="360"/>
      </w:pPr>
    </w:lvl>
    <w:lvl w:ilvl="4" w:tplc="4E3CB8E6">
      <w:start w:val="1"/>
      <w:numFmt w:val="lowerLetter"/>
      <w:lvlText w:val="%5."/>
      <w:lvlJc w:val="left"/>
      <w:pPr>
        <w:ind w:left="3600" w:hanging="360"/>
      </w:pPr>
    </w:lvl>
    <w:lvl w:ilvl="5" w:tplc="D7D0FD4C">
      <w:start w:val="1"/>
      <w:numFmt w:val="lowerRoman"/>
      <w:lvlText w:val="%6."/>
      <w:lvlJc w:val="right"/>
      <w:pPr>
        <w:ind w:left="4320" w:hanging="180"/>
      </w:pPr>
    </w:lvl>
    <w:lvl w:ilvl="6" w:tplc="E4B45B64">
      <w:start w:val="1"/>
      <w:numFmt w:val="decimal"/>
      <w:lvlText w:val="%7."/>
      <w:lvlJc w:val="left"/>
      <w:pPr>
        <w:ind w:left="5040" w:hanging="360"/>
      </w:pPr>
    </w:lvl>
    <w:lvl w:ilvl="7" w:tplc="9F8439C0">
      <w:start w:val="1"/>
      <w:numFmt w:val="lowerLetter"/>
      <w:lvlText w:val="%8."/>
      <w:lvlJc w:val="left"/>
      <w:pPr>
        <w:ind w:left="5760" w:hanging="360"/>
      </w:pPr>
    </w:lvl>
    <w:lvl w:ilvl="8" w:tplc="D624B8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3E6E"/>
    <w:multiLevelType w:val="hybridMultilevel"/>
    <w:tmpl w:val="BEA2E05E"/>
    <w:lvl w:ilvl="0" w:tplc="F120D88E">
      <w:start w:val="5"/>
      <w:numFmt w:val="decimal"/>
      <w:lvlText w:val="%1."/>
      <w:lvlJc w:val="left"/>
      <w:pPr>
        <w:ind w:left="360" w:hanging="360"/>
      </w:pPr>
    </w:lvl>
    <w:lvl w:ilvl="1" w:tplc="5B88ECCC">
      <w:start w:val="1"/>
      <w:numFmt w:val="lowerLetter"/>
      <w:lvlText w:val="%2."/>
      <w:lvlJc w:val="left"/>
      <w:pPr>
        <w:ind w:left="1440" w:hanging="360"/>
      </w:pPr>
    </w:lvl>
    <w:lvl w:ilvl="2" w:tplc="072A16E2">
      <w:start w:val="1"/>
      <w:numFmt w:val="lowerRoman"/>
      <w:lvlText w:val="%3."/>
      <w:lvlJc w:val="right"/>
      <w:pPr>
        <w:ind w:left="2160" w:hanging="180"/>
      </w:pPr>
    </w:lvl>
    <w:lvl w:ilvl="3" w:tplc="1B3ADC14">
      <w:start w:val="1"/>
      <w:numFmt w:val="decimal"/>
      <w:lvlText w:val="%4."/>
      <w:lvlJc w:val="left"/>
      <w:pPr>
        <w:ind w:left="2880" w:hanging="360"/>
      </w:pPr>
    </w:lvl>
    <w:lvl w:ilvl="4" w:tplc="6360F76E">
      <w:start w:val="1"/>
      <w:numFmt w:val="lowerLetter"/>
      <w:lvlText w:val="%5."/>
      <w:lvlJc w:val="left"/>
      <w:pPr>
        <w:ind w:left="3600" w:hanging="360"/>
      </w:pPr>
    </w:lvl>
    <w:lvl w:ilvl="5" w:tplc="F17A7ECE">
      <w:start w:val="1"/>
      <w:numFmt w:val="lowerRoman"/>
      <w:lvlText w:val="%6."/>
      <w:lvlJc w:val="right"/>
      <w:pPr>
        <w:ind w:left="4320" w:hanging="180"/>
      </w:pPr>
    </w:lvl>
    <w:lvl w:ilvl="6" w:tplc="3AB206BC">
      <w:start w:val="1"/>
      <w:numFmt w:val="decimal"/>
      <w:lvlText w:val="%7."/>
      <w:lvlJc w:val="left"/>
      <w:pPr>
        <w:ind w:left="5040" w:hanging="360"/>
      </w:pPr>
    </w:lvl>
    <w:lvl w:ilvl="7" w:tplc="9E849476">
      <w:start w:val="1"/>
      <w:numFmt w:val="lowerLetter"/>
      <w:lvlText w:val="%8."/>
      <w:lvlJc w:val="left"/>
      <w:pPr>
        <w:ind w:left="5760" w:hanging="360"/>
      </w:pPr>
    </w:lvl>
    <w:lvl w:ilvl="8" w:tplc="EE085E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3734C"/>
    <w:multiLevelType w:val="hybridMultilevel"/>
    <w:tmpl w:val="2820C954"/>
    <w:lvl w:ilvl="0" w:tplc="14847DE4">
      <w:start w:val="4"/>
      <w:numFmt w:val="decimal"/>
      <w:lvlText w:val="%1."/>
      <w:lvlJc w:val="left"/>
      <w:pPr>
        <w:ind w:left="360" w:hanging="360"/>
      </w:pPr>
    </w:lvl>
    <w:lvl w:ilvl="1" w:tplc="2584B46E">
      <w:start w:val="1"/>
      <w:numFmt w:val="lowerLetter"/>
      <w:lvlText w:val="%2."/>
      <w:lvlJc w:val="left"/>
      <w:pPr>
        <w:ind w:left="1440" w:hanging="360"/>
      </w:pPr>
    </w:lvl>
    <w:lvl w:ilvl="2" w:tplc="8F94CD12">
      <w:start w:val="1"/>
      <w:numFmt w:val="lowerRoman"/>
      <w:lvlText w:val="%3."/>
      <w:lvlJc w:val="right"/>
      <w:pPr>
        <w:ind w:left="2160" w:hanging="180"/>
      </w:pPr>
    </w:lvl>
    <w:lvl w:ilvl="3" w:tplc="AA5621CC">
      <w:start w:val="1"/>
      <w:numFmt w:val="decimal"/>
      <w:lvlText w:val="%4."/>
      <w:lvlJc w:val="left"/>
      <w:pPr>
        <w:ind w:left="2880" w:hanging="360"/>
      </w:pPr>
    </w:lvl>
    <w:lvl w:ilvl="4" w:tplc="ECD43936">
      <w:start w:val="1"/>
      <w:numFmt w:val="lowerLetter"/>
      <w:lvlText w:val="%5."/>
      <w:lvlJc w:val="left"/>
      <w:pPr>
        <w:ind w:left="3600" w:hanging="360"/>
      </w:pPr>
    </w:lvl>
    <w:lvl w:ilvl="5" w:tplc="3F40E826">
      <w:start w:val="1"/>
      <w:numFmt w:val="lowerRoman"/>
      <w:lvlText w:val="%6."/>
      <w:lvlJc w:val="right"/>
      <w:pPr>
        <w:ind w:left="4320" w:hanging="180"/>
      </w:pPr>
    </w:lvl>
    <w:lvl w:ilvl="6" w:tplc="AA560F24">
      <w:start w:val="1"/>
      <w:numFmt w:val="decimal"/>
      <w:lvlText w:val="%7."/>
      <w:lvlJc w:val="left"/>
      <w:pPr>
        <w:ind w:left="5040" w:hanging="360"/>
      </w:pPr>
    </w:lvl>
    <w:lvl w:ilvl="7" w:tplc="2AF8F7D2">
      <w:start w:val="1"/>
      <w:numFmt w:val="lowerLetter"/>
      <w:lvlText w:val="%8."/>
      <w:lvlJc w:val="left"/>
      <w:pPr>
        <w:ind w:left="5760" w:hanging="360"/>
      </w:pPr>
    </w:lvl>
    <w:lvl w:ilvl="8" w:tplc="DDE8A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7C284"/>
    <w:multiLevelType w:val="hybridMultilevel"/>
    <w:tmpl w:val="BC74677A"/>
    <w:lvl w:ilvl="0" w:tplc="2E62CEE2">
      <w:start w:val="2"/>
      <w:numFmt w:val="decimal"/>
      <w:lvlText w:val="%1."/>
      <w:lvlJc w:val="left"/>
      <w:pPr>
        <w:ind w:left="360" w:hanging="360"/>
      </w:pPr>
    </w:lvl>
    <w:lvl w:ilvl="1" w:tplc="3EA8036C">
      <w:start w:val="1"/>
      <w:numFmt w:val="lowerLetter"/>
      <w:lvlText w:val="%2."/>
      <w:lvlJc w:val="left"/>
      <w:pPr>
        <w:ind w:left="1440" w:hanging="360"/>
      </w:pPr>
    </w:lvl>
    <w:lvl w:ilvl="2" w:tplc="B6CA1BCC">
      <w:start w:val="1"/>
      <w:numFmt w:val="lowerRoman"/>
      <w:lvlText w:val="%3."/>
      <w:lvlJc w:val="right"/>
      <w:pPr>
        <w:ind w:left="2160" w:hanging="180"/>
      </w:pPr>
    </w:lvl>
    <w:lvl w:ilvl="3" w:tplc="AD087A64">
      <w:start w:val="1"/>
      <w:numFmt w:val="decimal"/>
      <w:lvlText w:val="%4."/>
      <w:lvlJc w:val="left"/>
      <w:pPr>
        <w:ind w:left="2880" w:hanging="360"/>
      </w:pPr>
    </w:lvl>
    <w:lvl w:ilvl="4" w:tplc="ABE62A00">
      <w:start w:val="1"/>
      <w:numFmt w:val="lowerLetter"/>
      <w:lvlText w:val="%5."/>
      <w:lvlJc w:val="left"/>
      <w:pPr>
        <w:ind w:left="3600" w:hanging="360"/>
      </w:pPr>
    </w:lvl>
    <w:lvl w:ilvl="5" w:tplc="97869614">
      <w:start w:val="1"/>
      <w:numFmt w:val="lowerRoman"/>
      <w:lvlText w:val="%6."/>
      <w:lvlJc w:val="right"/>
      <w:pPr>
        <w:ind w:left="4320" w:hanging="180"/>
      </w:pPr>
    </w:lvl>
    <w:lvl w:ilvl="6" w:tplc="2716FDDE">
      <w:start w:val="1"/>
      <w:numFmt w:val="decimal"/>
      <w:lvlText w:val="%7."/>
      <w:lvlJc w:val="left"/>
      <w:pPr>
        <w:ind w:left="5040" w:hanging="360"/>
      </w:pPr>
    </w:lvl>
    <w:lvl w:ilvl="7" w:tplc="D5245BCC">
      <w:start w:val="1"/>
      <w:numFmt w:val="lowerLetter"/>
      <w:lvlText w:val="%8."/>
      <w:lvlJc w:val="left"/>
      <w:pPr>
        <w:ind w:left="5760" w:hanging="360"/>
      </w:pPr>
    </w:lvl>
    <w:lvl w:ilvl="8" w:tplc="36666B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0A28"/>
    <w:multiLevelType w:val="hybridMultilevel"/>
    <w:tmpl w:val="6840B936"/>
    <w:lvl w:ilvl="0" w:tplc="D570EA86">
      <w:start w:val="1"/>
      <w:numFmt w:val="decimal"/>
      <w:lvlText w:val="%1."/>
      <w:lvlJc w:val="left"/>
      <w:pPr>
        <w:ind w:left="360" w:hanging="360"/>
      </w:pPr>
    </w:lvl>
    <w:lvl w:ilvl="1" w:tplc="A544CC98">
      <w:start w:val="1"/>
      <w:numFmt w:val="lowerLetter"/>
      <w:lvlText w:val="%2."/>
      <w:lvlJc w:val="left"/>
      <w:pPr>
        <w:ind w:left="1440" w:hanging="360"/>
      </w:pPr>
    </w:lvl>
    <w:lvl w:ilvl="2" w:tplc="950EA3FE">
      <w:start w:val="1"/>
      <w:numFmt w:val="lowerRoman"/>
      <w:lvlText w:val="%3."/>
      <w:lvlJc w:val="right"/>
      <w:pPr>
        <w:ind w:left="2160" w:hanging="180"/>
      </w:pPr>
    </w:lvl>
    <w:lvl w:ilvl="3" w:tplc="F11A169A">
      <w:start w:val="1"/>
      <w:numFmt w:val="decimal"/>
      <w:lvlText w:val="%4."/>
      <w:lvlJc w:val="left"/>
      <w:pPr>
        <w:ind w:left="2880" w:hanging="360"/>
      </w:pPr>
    </w:lvl>
    <w:lvl w:ilvl="4" w:tplc="4F387BEA">
      <w:start w:val="1"/>
      <w:numFmt w:val="lowerLetter"/>
      <w:lvlText w:val="%5."/>
      <w:lvlJc w:val="left"/>
      <w:pPr>
        <w:ind w:left="3600" w:hanging="360"/>
      </w:pPr>
    </w:lvl>
    <w:lvl w:ilvl="5" w:tplc="379CA858">
      <w:start w:val="1"/>
      <w:numFmt w:val="lowerRoman"/>
      <w:lvlText w:val="%6."/>
      <w:lvlJc w:val="right"/>
      <w:pPr>
        <w:ind w:left="4320" w:hanging="180"/>
      </w:pPr>
    </w:lvl>
    <w:lvl w:ilvl="6" w:tplc="B0121A0E">
      <w:start w:val="1"/>
      <w:numFmt w:val="decimal"/>
      <w:lvlText w:val="%7."/>
      <w:lvlJc w:val="left"/>
      <w:pPr>
        <w:ind w:left="5040" w:hanging="360"/>
      </w:pPr>
    </w:lvl>
    <w:lvl w:ilvl="7" w:tplc="CF36ED28">
      <w:start w:val="1"/>
      <w:numFmt w:val="lowerLetter"/>
      <w:lvlText w:val="%8."/>
      <w:lvlJc w:val="left"/>
      <w:pPr>
        <w:ind w:left="5760" w:hanging="360"/>
      </w:pPr>
    </w:lvl>
    <w:lvl w:ilvl="8" w:tplc="9B429CF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90D15"/>
    <w:multiLevelType w:val="hybridMultilevel"/>
    <w:tmpl w:val="34A2B516"/>
    <w:lvl w:ilvl="0" w:tplc="C5E21C46">
      <w:start w:val="2"/>
      <w:numFmt w:val="decimal"/>
      <w:lvlText w:val="%1."/>
      <w:lvlJc w:val="left"/>
      <w:pPr>
        <w:ind w:left="360" w:hanging="360"/>
      </w:pPr>
    </w:lvl>
    <w:lvl w:ilvl="1" w:tplc="F64AFDEC">
      <w:start w:val="1"/>
      <w:numFmt w:val="lowerLetter"/>
      <w:lvlText w:val="%2."/>
      <w:lvlJc w:val="left"/>
      <w:pPr>
        <w:ind w:left="1440" w:hanging="360"/>
      </w:pPr>
    </w:lvl>
    <w:lvl w:ilvl="2" w:tplc="10562330">
      <w:start w:val="1"/>
      <w:numFmt w:val="lowerRoman"/>
      <w:lvlText w:val="%3."/>
      <w:lvlJc w:val="right"/>
      <w:pPr>
        <w:ind w:left="2160" w:hanging="180"/>
      </w:pPr>
    </w:lvl>
    <w:lvl w:ilvl="3" w:tplc="6CD0CA5C">
      <w:start w:val="1"/>
      <w:numFmt w:val="decimal"/>
      <w:lvlText w:val="%4."/>
      <w:lvlJc w:val="left"/>
      <w:pPr>
        <w:ind w:left="2880" w:hanging="360"/>
      </w:pPr>
    </w:lvl>
    <w:lvl w:ilvl="4" w:tplc="D376F5DE">
      <w:start w:val="1"/>
      <w:numFmt w:val="lowerLetter"/>
      <w:lvlText w:val="%5."/>
      <w:lvlJc w:val="left"/>
      <w:pPr>
        <w:ind w:left="3600" w:hanging="360"/>
      </w:pPr>
    </w:lvl>
    <w:lvl w:ilvl="5" w:tplc="FD6234BE">
      <w:start w:val="1"/>
      <w:numFmt w:val="lowerRoman"/>
      <w:lvlText w:val="%6."/>
      <w:lvlJc w:val="right"/>
      <w:pPr>
        <w:ind w:left="4320" w:hanging="180"/>
      </w:pPr>
    </w:lvl>
    <w:lvl w:ilvl="6" w:tplc="E00A94EE">
      <w:start w:val="1"/>
      <w:numFmt w:val="decimal"/>
      <w:lvlText w:val="%7."/>
      <w:lvlJc w:val="left"/>
      <w:pPr>
        <w:ind w:left="5040" w:hanging="360"/>
      </w:pPr>
    </w:lvl>
    <w:lvl w:ilvl="7" w:tplc="E40C405E">
      <w:start w:val="1"/>
      <w:numFmt w:val="lowerLetter"/>
      <w:lvlText w:val="%8."/>
      <w:lvlJc w:val="left"/>
      <w:pPr>
        <w:ind w:left="5760" w:hanging="360"/>
      </w:pPr>
    </w:lvl>
    <w:lvl w:ilvl="8" w:tplc="C90A1C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2000"/>
    <w:multiLevelType w:val="hybridMultilevel"/>
    <w:tmpl w:val="CA8E232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E96C49C">
      <w:start w:val="1"/>
      <w:numFmt w:val="lowerLetter"/>
      <w:lvlText w:val="%2."/>
      <w:lvlJc w:val="left"/>
      <w:pPr>
        <w:ind w:left="1440" w:hanging="360"/>
      </w:pPr>
    </w:lvl>
    <w:lvl w:ilvl="2" w:tplc="1B7E1B64">
      <w:start w:val="1"/>
      <w:numFmt w:val="lowerRoman"/>
      <w:lvlText w:val="%3."/>
      <w:lvlJc w:val="right"/>
      <w:pPr>
        <w:ind w:left="2160" w:hanging="180"/>
      </w:pPr>
    </w:lvl>
    <w:lvl w:ilvl="3" w:tplc="53BCA5D8">
      <w:start w:val="1"/>
      <w:numFmt w:val="decimal"/>
      <w:lvlText w:val="%4."/>
      <w:lvlJc w:val="left"/>
      <w:pPr>
        <w:ind w:left="2880" w:hanging="360"/>
      </w:pPr>
    </w:lvl>
    <w:lvl w:ilvl="4" w:tplc="D14E24C4">
      <w:start w:val="1"/>
      <w:numFmt w:val="lowerLetter"/>
      <w:lvlText w:val="%5."/>
      <w:lvlJc w:val="left"/>
      <w:pPr>
        <w:ind w:left="3600" w:hanging="360"/>
      </w:pPr>
    </w:lvl>
    <w:lvl w:ilvl="5" w:tplc="FE6E5E9A">
      <w:start w:val="1"/>
      <w:numFmt w:val="lowerRoman"/>
      <w:lvlText w:val="%6."/>
      <w:lvlJc w:val="right"/>
      <w:pPr>
        <w:ind w:left="4320" w:hanging="180"/>
      </w:pPr>
    </w:lvl>
    <w:lvl w:ilvl="6" w:tplc="A88484F6">
      <w:start w:val="1"/>
      <w:numFmt w:val="decimal"/>
      <w:lvlText w:val="%7."/>
      <w:lvlJc w:val="left"/>
      <w:pPr>
        <w:ind w:left="5040" w:hanging="360"/>
      </w:pPr>
    </w:lvl>
    <w:lvl w:ilvl="7" w:tplc="4212FD9C">
      <w:start w:val="1"/>
      <w:numFmt w:val="lowerLetter"/>
      <w:lvlText w:val="%8."/>
      <w:lvlJc w:val="left"/>
      <w:pPr>
        <w:ind w:left="5760" w:hanging="360"/>
      </w:pPr>
    </w:lvl>
    <w:lvl w:ilvl="8" w:tplc="F7D8CE3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FD71"/>
    <w:multiLevelType w:val="hybridMultilevel"/>
    <w:tmpl w:val="FFFFFFFF"/>
    <w:lvl w:ilvl="0" w:tplc="61962CC6">
      <w:start w:val="2"/>
      <w:numFmt w:val="decimal"/>
      <w:lvlText w:val="%1."/>
      <w:lvlJc w:val="left"/>
      <w:pPr>
        <w:ind w:left="360" w:hanging="360"/>
      </w:pPr>
    </w:lvl>
    <w:lvl w:ilvl="1" w:tplc="005C068A">
      <w:start w:val="1"/>
      <w:numFmt w:val="lowerLetter"/>
      <w:lvlText w:val="%2."/>
      <w:lvlJc w:val="left"/>
      <w:pPr>
        <w:ind w:left="1440" w:hanging="360"/>
      </w:pPr>
    </w:lvl>
    <w:lvl w:ilvl="2" w:tplc="59B292C8">
      <w:start w:val="1"/>
      <w:numFmt w:val="lowerRoman"/>
      <w:lvlText w:val="%3."/>
      <w:lvlJc w:val="right"/>
      <w:pPr>
        <w:ind w:left="2160" w:hanging="180"/>
      </w:pPr>
    </w:lvl>
    <w:lvl w:ilvl="3" w:tplc="943A024A">
      <w:start w:val="1"/>
      <w:numFmt w:val="decimal"/>
      <w:lvlText w:val="%4."/>
      <w:lvlJc w:val="left"/>
      <w:pPr>
        <w:ind w:left="2880" w:hanging="360"/>
      </w:pPr>
    </w:lvl>
    <w:lvl w:ilvl="4" w:tplc="07F45CA8">
      <w:start w:val="1"/>
      <w:numFmt w:val="lowerLetter"/>
      <w:lvlText w:val="%5."/>
      <w:lvlJc w:val="left"/>
      <w:pPr>
        <w:ind w:left="3600" w:hanging="360"/>
      </w:pPr>
    </w:lvl>
    <w:lvl w:ilvl="5" w:tplc="FCB08530">
      <w:start w:val="1"/>
      <w:numFmt w:val="lowerRoman"/>
      <w:lvlText w:val="%6."/>
      <w:lvlJc w:val="right"/>
      <w:pPr>
        <w:ind w:left="4320" w:hanging="180"/>
      </w:pPr>
    </w:lvl>
    <w:lvl w:ilvl="6" w:tplc="1766F1EE">
      <w:start w:val="1"/>
      <w:numFmt w:val="decimal"/>
      <w:lvlText w:val="%7."/>
      <w:lvlJc w:val="left"/>
      <w:pPr>
        <w:ind w:left="5040" w:hanging="360"/>
      </w:pPr>
    </w:lvl>
    <w:lvl w:ilvl="7" w:tplc="F7180B7C">
      <w:start w:val="1"/>
      <w:numFmt w:val="lowerLetter"/>
      <w:lvlText w:val="%8."/>
      <w:lvlJc w:val="left"/>
      <w:pPr>
        <w:ind w:left="5760" w:hanging="360"/>
      </w:pPr>
    </w:lvl>
    <w:lvl w:ilvl="8" w:tplc="05947C5C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3875">
    <w:abstractNumId w:val="17"/>
  </w:num>
  <w:num w:numId="2" w16cid:durableId="232400148">
    <w:abstractNumId w:val="1"/>
  </w:num>
  <w:num w:numId="3" w16cid:durableId="1609509498">
    <w:abstractNumId w:val="7"/>
  </w:num>
  <w:num w:numId="4" w16cid:durableId="576551794">
    <w:abstractNumId w:val="11"/>
  </w:num>
  <w:num w:numId="5" w16cid:durableId="993606513">
    <w:abstractNumId w:val="8"/>
  </w:num>
  <w:num w:numId="6" w16cid:durableId="1344163803">
    <w:abstractNumId w:val="28"/>
  </w:num>
  <w:num w:numId="7" w16cid:durableId="1437168968">
    <w:abstractNumId w:val="12"/>
  </w:num>
  <w:num w:numId="8" w16cid:durableId="1070006944">
    <w:abstractNumId w:val="26"/>
  </w:num>
  <w:num w:numId="9" w16cid:durableId="388455861">
    <w:abstractNumId w:val="5"/>
  </w:num>
  <w:num w:numId="10" w16cid:durableId="1355576911">
    <w:abstractNumId w:val="10"/>
  </w:num>
  <w:num w:numId="11" w16cid:durableId="1322808768">
    <w:abstractNumId w:val="25"/>
  </w:num>
  <w:num w:numId="12" w16cid:durableId="500390085">
    <w:abstractNumId w:val="19"/>
  </w:num>
  <w:num w:numId="13" w16cid:durableId="1844785287">
    <w:abstractNumId w:val="18"/>
  </w:num>
  <w:num w:numId="14" w16cid:durableId="770004029">
    <w:abstractNumId w:val="0"/>
  </w:num>
  <w:num w:numId="15" w16cid:durableId="1788818757">
    <w:abstractNumId w:val="24"/>
  </w:num>
  <w:num w:numId="16" w16cid:durableId="1320961382">
    <w:abstractNumId w:val="4"/>
  </w:num>
  <w:num w:numId="17" w16cid:durableId="1603681950">
    <w:abstractNumId w:val="9"/>
  </w:num>
  <w:num w:numId="18" w16cid:durableId="1895308318">
    <w:abstractNumId w:val="21"/>
  </w:num>
  <w:num w:numId="19" w16cid:durableId="1672021684">
    <w:abstractNumId w:val="27"/>
  </w:num>
  <w:num w:numId="20" w16cid:durableId="2093313125">
    <w:abstractNumId w:val="2"/>
  </w:num>
  <w:num w:numId="21" w16cid:durableId="978849118">
    <w:abstractNumId w:val="16"/>
  </w:num>
  <w:num w:numId="22" w16cid:durableId="389768377">
    <w:abstractNumId w:val="14"/>
  </w:num>
  <w:num w:numId="23" w16cid:durableId="2088336480">
    <w:abstractNumId w:val="20"/>
  </w:num>
  <w:num w:numId="24" w16cid:durableId="181288815">
    <w:abstractNumId w:val="6"/>
  </w:num>
  <w:num w:numId="25" w16cid:durableId="2059739373">
    <w:abstractNumId w:val="30"/>
  </w:num>
  <w:num w:numId="26" w16cid:durableId="566913923">
    <w:abstractNumId w:val="23"/>
  </w:num>
  <w:num w:numId="27" w16cid:durableId="2001108107">
    <w:abstractNumId w:val="15"/>
  </w:num>
  <w:num w:numId="28" w16cid:durableId="1108740909">
    <w:abstractNumId w:val="22"/>
  </w:num>
  <w:num w:numId="29" w16cid:durableId="1697805302">
    <w:abstractNumId w:val="13"/>
  </w:num>
  <w:num w:numId="30" w16cid:durableId="1642272994">
    <w:abstractNumId w:val="3"/>
  </w:num>
  <w:num w:numId="31" w16cid:durableId="6754976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A"/>
    <w:rsid w:val="0001175A"/>
    <w:rsid w:val="00012EE9"/>
    <w:rsid w:val="000165C0"/>
    <w:rsid w:val="00035669"/>
    <w:rsid w:val="0007287B"/>
    <w:rsid w:val="00076B4A"/>
    <w:rsid w:val="00090034"/>
    <w:rsid w:val="00096B73"/>
    <w:rsid w:val="000A2AA8"/>
    <w:rsid w:val="000E483B"/>
    <w:rsid w:val="00110ECA"/>
    <w:rsid w:val="00115510"/>
    <w:rsid w:val="001155BE"/>
    <w:rsid w:val="001406D4"/>
    <w:rsid w:val="00170CF5"/>
    <w:rsid w:val="001A7DC6"/>
    <w:rsid w:val="001D4979"/>
    <w:rsid w:val="00201252"/>
    <w:rsid w:val="00212CA3"/>
    <w:rsid w:val="00220ED5"/>
    <w:rsid w:val="0022129B"/>
    <w:rsid w:val="00239909"/>
    <w:rsid w:val="0026610E"/>
    <w:rsid w:val="00284E8F"/>
    <w:rsid w:val="002A4425"/>
    <w:rsid w:val="002C13C0"/>
    <w:rsid w:val="003062DB"/>
    <w:rsid w:val="0033413B"/>
    <w:rsid w:val="00370001"/>
    <w:rsid w:val="0037025A"/>
    <w:rsid w:val="00382213"/>
    <w:rsid w:val="00385A80"/>
    <w:rsid w:val="00394C63"/>
    <w:rsid w:val="003ABE3E"/>
    <w:rsid w:val="003B20AA"/>
    <w:rsid w:val="003B69A2"/>
    <w:rsid w:val="003B6A80"/>
    <w:rsid w:val="003E7D0E"/>
    <w:rsid w:val="00420B39"/>
    <w:rsid w:val="00426FD4"/>
    <w:rsid w:val="0043582B"/>
    <w:rsid w:val="0044301B"/>
    <w:rsid w:val="004712DF"/>
    <w:rsid w:val="00480BA5"/>
    <w:rsid w:val="004E769E"/>
    <w:rsid w:val="005002BE"/>
    <w:rsid w:val="0050650E"/>
    <w:rsid w:val="0053473B"/>
    <w:rsid w:val="00535862"/>
    <w:rsid w:val="00552B73"/>
    <w:rsid w:val="00564453"/>
    <w:rsid w:val="00570334"/>
    <w:rsid w:val="00577DC5"/>
    <w:rsid w:val="0058611D"/>
    <w:rsid w:val="00596807"/>
    <w:rsid w:val="005A3C69"/>
    <w:rsid w:val="005B2EE3"/>
    <w:rsid w:val="005D5397"/>
    <w:rsid w:val="005D6826"/>
    <w:rsid w:val="005E20DC"/>
    <w:rsid w:val="005EBD64"/>
    <w:rsid w:val="00611769"/>
    <w:rsid w:val="006340C1"/>
    <w:rsid w:val="00643242"/>
    <w:rsid w:val="006820EB"/>
    <w:rsid w:val="00684741"/>
    <w:rsid w:val="0069058E"/>
    <w:rsid w:val="006A115E"/>
    <w:rsid w:val="006A7CD8"/>
    <w:rsid w:val="006C2465"/>
    <w:rsid w:val="006D0AE1"/>
    <w:rsid w:val="006E7AE9"/>
    <w:rsid w:val="006F68A9"/>
    <w:rsid w:val="0071109A"/>
    <w:rsid w:val="0074253D"/>
    <w:rsid w:val="00743917"/>
    <w:rsid w:val="00755E03"/>
    <w:rsid w:val="00767282"/>
    <w:rsid w:val="00770F19"/>
    <w:rsid w:val="00777017"/>
    <w:rsid w:val="00784D56"/>
    <w:rsid w:val="007874FA"/>
    <w:rsid w:val="00792462"/>
    <w:rsid w:val="007C18DC"/>
    <w:rsid w:val="007C7F07"/>
    <w:rsid w:val="007D0DC7"/>
    <w:rsid w:val="007F1113"/>
    <w:rsid w:val="00807382"/>
    <w:rsid w:val="008150EB"/>
    <w:rsid w:val="00822E35"/>
    <w:rsid w:val="0082365B"/>
    <w:rsid w:val="0082548A"/>
    <w:rsid w:val="00830D0A"/>
    <w:rsid w:val="00857EE7"/>
    <w:rsid w:val="00874163"/>
    <w:rsid w:val="008817AF"/>
    <w:rsid w:val="008A3386"/>
    <w:rsid w:val="008A5A20"/>
    <w:rsid w:val="008C1626"/>
    <w:rsid w:val="008F1C8C"/>
    <w:rsid w:val="008F449D"/>
    <w:rsid w:val="00915B9E"/>
    <w:rsid w:val="009543EE"/>
    <w:rsid w:val="00955D60"/>
    <w:rsid w:val="0096028E"/>
    <w:rsid w:val="00964FAB"/>
    <w:rsid w:val="00986E0A"/>
    <w:rsid w:val="0098D0D5"/>
    <w:rsid w:val="009B36BE"/>
    <w:rsid w:val="009C0488"/>
    <w:rsid w:val="009F6A8A"/>
    <w:rsid w:val="00A00E8A"/>
    <w:rsid w:val="00A01416"/>
    <w:rsid w:val="00A4487F"/>
    <w:rsid w:val="00A4514E"/>
    <w:rsid w:val="00A51C39"/>
    <w:rsid w:val="00A605C9"/>
    <w:rsid w:val="00A63578"/>
    <w:rsid w:val="00A9370A"/>
    <w:rsid w:val="00AB3201"/>
    <w:rsid w:val="00AE004A"/>
    <w:rsid w:val="00AE589A"/>
    <w:rsid w:val="00B1696A"/>
    <w:rsid w:val="00B37959"/>
    <w:rsid w:val="00B40D3A"/>
    <w:rsid w:val="00B41EF2"/>
    <w:rsid w:val="00B75E84"/>
    <w:rsid w:val="00B75EDD"/>
    <w:rsid w:val="00BB527E"/>
    <w:rsid w:val="00BB7479"/>
    <w:rsid w:val="00BF3D61"/>
    <w:rsid w:val="00BF4347"/>
    <w:rsid w:val="00BF4747"/>
    <w:rsid w:val="00C02C4E"/>
    <w:rsid w:val="00C266FE"/>
    <w:rsid w:val="00C27CD7"/>
    <w:rsid w:val="00C8510A"/>
    <w:rsid w:val="00C87966"/>
    <w:rsid w:val="00CB68A7"/>
    <w:rsid w:val="00D01EF6"/>
    <w:rsid w:val="00D126A1"/>
    <w:rsid w:val="00D43939"/>
    <w:rsid w:val="00D910ED"/>
    <w:rsid w:val="00D96B58"/>
    <w:rsid w:val="00DA4D8E"/>
    <w:rsid w:val="00DC6173"/>
    <w:rsid w:val="00DD46FC"/>
    <w:rsid w:val="00E20DF8"/>
    <w:rsid w:val="00E210D2"/>
    <w:rsid w:val="00E661D0"/>
    <w:rsid w:val="00E75372"/>
    <w:rsid w:val="00E76189"/>
    <w:rsid w:val="00E915EB"/>
    <w:rsid w:val="00ED3E97"/>
    <w:rsid w:val="00ED73FC"/>
    <w:rsid w:val="00F012E5"/>
    <w:rsid w:val="00F05FA8"/>
    <w:rsid w:val="00F11A31"/>
    <w:rsid w:val="00F24A1E"/>
    <w:rsid w:val="00F4536B"/>
    <w:rsid w:val="00F47934"/>
    <w:rsid w:val="00F6009B"/>
    <w:rsid w:val="00F70232"/>
    <w:rsid w:val="0102A22D"/>
    <w:rsid w:val="01130FB8"/>
    <w:rsid w:val="0143C5C4"/>
    <w:rsid w:val="01486D99"/>
    <w:rsid w:val="01557887"/>
    <w:rsid w:val="0182FF1E"/>
    <w:rsid w:val="01845E90"/>
    <w:rsid w:val="01A1F584"/>
    <w:rsid w:val="01C52BAC"/>
    <w:rsid w:val="021BEBFF"/>
    <w:rsid w:val="02386061"/>
    <w:rsid w:val="023E0A75"/>
    <w:rsid w:val="028CFFA6"/>
    <w:rsid w:val="02A3A8C7"/>
    <w:rsid w:val="02EF6CC2"/>
    <w:rsid w:val="0355AC3C"/>
    <w:rsid w:val="038043EC"/>
    <w:rsid w:val="03901DF9"/>
    <w:rsid w:val="03C32CCD"/>
    <w:rsid w:val="03F13688"/>
    <w:rsid w:val="042916E6"/>
    <w:rsid w:val="043A42EF"/>
    <w:rsid w:val="043F6F3D"/>
    <w:rsid w:val="0440CB83"/>
    <w:rsid w:val="04CB1CEF"/>
    <w:rsid w:val="04F06650"/>
    <w:rsid w:val="056E90CA"/>
    <w:rsid w:val="05B9C8F6"/>
    <w:rsid w:val="05DB3F9E"/>
    <w:rsid w:val="0620C7CC"/>
    <w:rsid w:val="06288130"/>
    <w:rsid w:val="07155EC5"/>
    <w:rsid w:val="0731DA5C"/>
    <w:rsid w:val="077B3342"/>
    <w:rsid w:val="079CEFB3"/>
    <w:rsid w:val="07A0EFDF"/>
    <w:rsid w:val="07AF828F"/>
    <w:rsid w:val="07DACA36"/>
    <w:rsid w:val="081DCC32"/>
    <w:rsid w:val="08280712"/>
    <w:rsid w:val="08379F2B"/>
    <w:rsid w:val="0851B068"/>
    <w:rsid w:val="089597D4"/>
    <w:rsid w:val="08AEDC5D"/>
    <w:rsid w:val="08CDC502"/>
    <w:rsid w:val="08DE9A4F"/>
    <w:rsid w:val="090C10A3"/>
    <w:rsid w:val="0992642B"/>
    <w:rsid w:val="0A0BC3EA"/>
    <w:rsid w:val="0A0FA50F"/>
    <w:rsid w:val="0A3DEC90"/>
    <w:rsid w:val="0A579FEF"/>
    <w:rsid w:val="0A600050"/>
    <w:rsid w:val="0AC1C7E1"/>
    <w:rsid w:val="0B6FE309"/>
    <w:rsid w:val="0BC72118"/>
    <w:rsid w:val="0C3158C5"/>
    <w:rsid w:val="0C43F1C9"/>
    <w:rsid w:val="0C578985"/>
    <w:rsid w:val="0CC53A4E"/>
    <w:rsid w:val="0D02F257"/>
    <w:rsid w:val="0D088E48"/>
    <w:rsid w:val="0D3C1624"/>
    <w:rsid w:val="0D9FC3EA"/>
    <w:rsid w:val="0DD1408C"/>
    <w:rsid w:val="0DE1C9A6"/>
    <w:rsid w:val="0DEE57E9"/>
    <w:rsid w:val="0E1FC9D5"/>
    <w:rsid w:val="0E787CC6"/>
    <w:rsid w:val="0E9D6CE4"/>
    <w:rsid w:val="0EA354DA"/>
    <w:rsid w:val="0EC6E2C5"/>
    <w:rsid w:val="0EE0F919"/>
    <w:rsid w:val="0F1A09A4"/>
    <w:rsid w:val="0F2A9713"/>
    <w:rsid w:val="0F737034"/>
    <w:rsid w:val="0F775459"/>
    <w:rsid w:val="0F825E3D"/>
    <w:rsid w:val="0F82B327"/>
    <w:rsid w:val="0FAAB8BE"/>
    <w:rsid w:val="0FCA7544"/>
    <w:rsid w:val="0FF929DA"/>
    <w:rsid w:val="10005008"/>
    <w:rsid w:val="10048FAB"/>
    <w:rsid w:val="10200CCB"/>
    <w:rsid w:val="10819AA0"/>
    <w:rsid w:val="109D1F27"/>
    <w:rsid w:val="109FC61F"/>
    <w:rsid w:val="10A32F80"/>
    <w:rsid w:val="10FD9866"/>
    <w:rsid w:val="110788DB"/>
    <w:rsid w:val="110F4095"/>
    <w:rsid w:val="112C7326"/>
    <w:rsid w:val="115F53CE"/>
    <w:rsid w:val="1180E536"/>
    <w:rsid w:val="1194FA3B"/>
    <w:rsid w:val="11BFEB32"/>
    <w:rsid w:val="11D50DA6"/>
    <w:rsid w:val="11DAF59C"/>
    <w:rsid w:val="11E600BF"/>
    <w:rsid w:val="12391F80"/>
    <w:rsid w:val="1279D0B9"/>
    <w:rsid w:val="12952C26"/>
    <w:rsid w:val="12AE6D66"/>
    <w:rsid w:val="12CE8C0F"/>
    <w:rsid w:val="1317AC45"/>
    <w:rsid w:val="135D9DA0"/>
    <w:rsid w:val="1370DE07"/>
    <w:rsid w:val="1385F42A"/>
    <w:rsid w:val="13D51D9A"/>
    <w:rsid w:val="14143691"/>
    <w:rsid w:val="142480D4"/>
    <w:rsid w:val="1433FFB9"/>
    <w:rsid w:val="14410317"/>
    <w:rsid w:val="14558A49"/>
    <w:rsid w:val="14803ABF"/>
    <w:rsid w:val="14DC8F99"/>
    <w:rsid w:val="15169884"/>
    <w:rsid w:val="154DA091"/>
    <w:rsid w:val="1577CEB6"/>
    <w:rsid w:val="1590AD0E"/>
    <w:rsid w:val="15922E66"/>
    <w:rsid w:val="15ACD986"/>
    <w:rsid w:val="15D4D96A"/>
    <w:rsid w:val="15E2B1B8"/>
    <w:rsid w:val="1604ECD1"/>
    <w:rsid w:val="16147A24"/>
    <w:rsid w:val="161BC88F"/>
    <w:rsid w:val="161F60FA"/>
    <w:rsid w:val="1664EB70"/>
    <w:rsid w:val="1666E66C"/>
    <w:rsid w:val="169D087C"/>
    <w:rsid w:val="16B311DE"/>
    <w:rsid w:val="1722E7EB"/>
    <w:rsid w:val="1732AEF6"/>
    <w:rsid w:val="17556D76"/>
    <w:rsid w:val="175E5514"/>
    <w:rsid w:val="1788C1AA"/>
    <w:rsid w:val="178A1A36"/>
    <w:rsid w:val="18006625"/>
    <w:rsid w:val="18532235"/>
    <w:rsid w:val="18F30F41"/>
    <w:rsid w:val="191A527A"/>
    <w:rsid w:val="193B523E"/>
    <w:rsid w:val="1983E1E5"/>
    <w:rsid w:val="1984282C"/>
    <w:rsid w:val="199F2C67"/>
    <w:rsid w:val="19C108DF"/>
    <w:rsid w:val="19C921C7"/>
    <w:rsid w:val="19EEB7C1"/>
    <w:rsid w:val="1A2659B8"/>
    <w:rsid w:val="1A67FDAE"/>
    <w:rsid w:val="1A9315B5"/>
    <w:rsid w:val="1AA171B6"/>
    <w:rsid w:val="1AB622DB"/>
    <w:rsid w:val="1AB669BA"/>
    <w:rsid w:val="1AC4E20A"/>
    <w:rsid w:val="1AD7229F"/>
    <w:rsid w:val="1AD9F27D"/>
    <w:rsid w:val="1AE66DA2"/>
    <w:rsid w:val="1B09EDD2"/>
    <w:rsid w:val="1B0B6906"/>
    <w:rsid w:val="1B24565F"/>
    <w:rsid w:val="1B7DF879"/>
    <w:rsid w:val="1B8AF2EC"/>
    <w:rsid w:val="1B8E720F"/>
    <w:rsid w:val="1B96A892"/>
    <w:rsid w:val="1C8FDC25"/>
    <w:rsid w:val="1CA20B77"/>
    <w:rsid w:val="1CA855B9"/>
    <w:rsid w:val="1CBFA94C"/>
    <w:rsid w:val="1CF1A886"/>
    <w:rsid w:val="1D1226DB"/>
    <w:rsid w:val="1D1E83C9"/>
    <w:rsid w:val="1D8675BC"/>
    <w:rsid w:val="1D933A94"/>
    <w:rsid w:val="1DA3DD59"/>
    <w:rsid w:val="1DC82070"/>
    <w:rsid w:val="1DF07185"/>
    <w:rsid w:val="1E116B36"/>
    <w:rsid w:val="1E2E993F"/>
    <w:rsid w:val="1E3ED8E8"/>
    <w:rsid w:val="1E50D256"/>
    <w:rsid w:val="1E86B1A7"/>
    <w:rsid w:val="1E9CD713"/>
    <w:rsid w:val="1EABA006"/>
    <w:rsid w:val="1ECCEB4F"/>
    <w:rsid w:val="1F3C5AD3"/>
    <w:rsid w:val="1FBCC6B2"/>
    <w:rsid w:val="1FEED36B"/>
    <w:rsid w:val="1FFAD27C"/>
    <w:rsid w:val="2051699C"/>
    <w:rsid w:val="21371170"/>
    <w:rsid w:val="213F8966"/>
    <w:rsid w:val="215971B9"/>
    <w:rsid w:val="21843F49"/>
    <w:rsid w:val="218727AB"/>
    <w:rsid w:val="21A066F9"/>
    <w:rsid w:val="21A905E1"/>
    <w:rsid w:val="21B6E1B7"/>
    <w:rsid w:val="21F6CC86"/>
    <w:rsid w:val="22405AC0"/>
    <w:rsid w:val="22AA22DB"/>
    <w:rsid w:val="22B7DBDC"/>
    <w:rsid w:val="22CBB3FC"/>
    <w:rsid w:val="22DE3A3E"/>
    <w:rsid w:val="22F470E4"/>
    <w:rsid w:val="22F48B1D"/>
    <w:rsid w:val="23270121"/>
    <w:rsid w:val="2328E8AD"/>
    <w:rsid w:val="2344D642"/>
    <w:rsid w:val="237750E8"/>
    <w:rsid w:val="23AFD5E0"/>
    <w:rsid w:val="23B9E73A"/>
    <w:rsid w:val="23BA39C9"/>
    <w:rsid w:val="23FB528D"/>
    <w:rsid w:val="2462F23B"/>
    <w:rsid w:val="24849F8C"/>
    <w:rsid w:val="249170E5"/>
    <w:rsid w:val="24E0A6A3"/>
    <w:rsid w:val="252A6532"/>
    <w:rsid w:val="252EBAD4"/>
    <w:rsid w:val="25308550"/>
    <w:rsid w:val="25481923"/>
    <w:rsid w:val="25BE9B38"/>
    <w:rsid w:val="26076BCB"/>
    <w:rsid w:val="2607B737"/>
    <w:rsid w:val="267C7704"/>
    <w:rsid w:val="267F3515"/>
    <w:rsid w:val="26AEBD90"/>
    <w:rsid w:val="26BBA249"/>
    <w:rsid w:val="26C19E66"/>
    <w:rsid w:val="26C6231C"/>
    <w:rsid w:val="26DE3CAD"/>
    <w:rsid w:val="27077DBD"/>
    <w:rsid w:val="2715DA4C"/>
    <w:rsid w:val="27833135"/>
    <w:rsid w:val="285D62EA"/>
    <w:rsid w:val="28CB0F4E"/>
    <w:rsid w:val="29732720"/>
    <w:rsid w:val="29738A7F"/>
    <w:rsid w:val="29806CC3"/>
    <w:rsid w:val="2990102E"/>
    <w:rsid w:val="29BA47D6"/>
    <w:rsid w:val="29D86614"/>
    <w:rsid w:val="29E0CF8C"/>
    <w:rsid w:val="29E81DFA"/>
    <w:rsid w:val="29FAF408"/>
    <w:rsid w:val="2A3ADF55"/>
    <w:rsid w:val="2A8D4A92"/>
    <w:rsid w:val="2AAD210C"/>
    <w:rsid w:val="2AB19140"/>
    <w:rsid w:val="2AF7F50D"/>
    <w:rsid w:val="2B39BF07"/>
    <w:rsid w:val="2BA3EEDE"/>
    <w:rsid w:val="2BECCD25"/>
    <w:rsid w:val="2BF8107E"/>
    <w:rsid w:val="2C041D7F"/>
    <w:rsid w:val="2C0C632D"/>
    <w:rsid w:val="2C2C9AE1"/>
    <w:rsid w:val="2CB3C585"/>
    <w:rsid w:val="2D4C3E47"/>
    <w:rsid w:val="2D51F48F"/>
    <w:rsid w:val="2D5646B7"/>
    <w:rsid w:val="2DA88921"/>
    <w:rsid w:val="2DC8698B"/>
    <w:rsid w:val="2DF0AC24"/>
    <w:rsid w:val="2DF87B9F"/>
    <w:rsid w:val="2E056543"/>
    <w:rsid w:val="2E166DA4"/>
    <w:rsid w:val="2E17AC11"/>
    <w:rsid w:val="2E2DB488"/>
    <w:rsid w:val="2E4B0940"/>
    <w:rsid w:val="2E885590"/>
    <w:rsid w:val="2F0A2D44"/>
    <w:rsid w:val="2F1C6342"/>
    <w:rsid w:val="2F514481"/>
    <w:rsid w:val="2F643BA3"/>
    <w:rsid w:val="2F6D149E"/>
    <w:rsid w:val="2F73FEE9"/>
    <w:rsid w:val="2F944C00"/>
    <w:rsid w:val="2FBF8E53"/>
    <w:rsid w:val="306E1906"/>
    <w:rsid w:val="3090F194"/>
    <w:rsid w:val="30C884E7"/>
    <w:rsid w:val="30DA594F"/>
    <w:rsid w:val="31068B0C"/>
    <w:rsid w:val="315C4C46"/>
    <w:rsid w:val="3180B747"/>
    <w:rsid w:val="318EBF3B"/>
    <w:rsid w:val="318F69A2"/>
    <w:rsid w:val="31DA008D"/>
    <w:rsid w:val="31E377F9"/>
    <w:rsid w:val="32651197"/>
    <w:rsid w:val="329806CB"/>
    <w:rsid w:val="32C9AC83"/>
    <w:rsid w:val="32CBD773"/>
    <w:rsid w:val="32EDE68A"/>
    <w:rsid w:val="32F0612B"/>
    <w:rsid w:val="33524C2A"/>
    <w:rsid w:val="337F485A"/>
    <w:rsid w:val="337F695D"/>
    <w:rsid w:val="33CC3134"/>
    <w:rsid w:val="33D01E5D"/>
    <w:rsid w:val="33FB4DC0"/>
    <w:rsid w:val="3408997E"/>
    <w:rsid w:val="34342CD8"/>
    <w:rsid w:val="3487B6DA"/>
    <w:rsid w:val="34897C0F"/>
    <w:rsid w:val="34D6B9C9"/>
    <w:rsid w:val="34FCFA7D"/>
    <w:rsid w:val="35062F32"/>
    <w:rsid w:val="350D2B41"/>
    <w:rsid w:val="351B39BE"/>
    <w:rsid w:val="354205D6"/>
    <w:rsid w:val="35446A9D"/>
    <w:rsid w:val="3569654D"/>
    <w:rsid w:val="3572CD45"/>
    <w:rsid w:val="35B1A449"/>
    <w:rsid w:val="35DC60CA"/>
    <w:rsid w:val="35F05E5D"/>
    <w:rsid w:val="36014D45"/>
    <w:rsid w:val="36079D77"/>
    <w:rsid w:val="36B0D7FF"/>
    <w:rsid w:val="36CCEE61"/>
    <w:rsid w:val="3702FB7E"/>
    <w:rsid w:val="370E9DA6"/>
    <w:rsid w:val="3722D162"/>
    <w:rsid w:val="373C23E7"/>
    <w:rsid w:val="377A980B"/>
    <w:rsid w:val="3793B22B"/>
    <w:rsid w:val="3882DB1C"/>
    <w:rsid w:val="3886C137"/>
    <w:rsid w:val="38D14A47"/>
    <w:rsid w:val="38F01D67"/>
    <w:rsid w:val="38F566F6"/>
    <w:rsid w:val="3904E028"/>
    <w:rsid w:val="390BD2BA"/>
    <w:rsid w:val="390D994C"/>
    <w:rsid w:val="3913BB54"/>
    <w:rsid w:val="395E7A7C"/>
    <w:rsid w:val="39664598"/>
    <w:rsid w:val="39892A2E"/>
    <w:rsid w:val="39A3325B"/>
    <w:rsid w:val="39B4E3BE"/>
    <w:rsid w:val="39D245BC"/>
    <w:rsid w:val="3A07EDD8"/>
    <w:rsid w:val="3A79B6BD"/>
    <w:rsid w:val="3AEC84AE"/>
    <w:rsid w:val="3AEEEF3B"/>
    <w:rsid w:val="3B231F4E"/>
    <w:rsid w:val="3B5BDE2C"/>
    <w:rsid w:val="3B650A57"/>
    <w:rsid w:val="3B7586DD"/>
    <w:rsid w:val="3B9247C5"/>
    <w:rsid w:val="3C043C01"/>
    <w:rsid w:val="3C1E6608"/>
    <w:rsid w:val="3C2A0EDB"/>
    <w:rsid w:val="3C384A2E"/>
    <w:rsid w:val="3C4EE5FD"/>
    <w:rsid w:val="3C87E0CB"/>
    <w:rsid w:val="3CA0B557"/>
    <w:rsid w:val="3CA5315C"/>
    <w:rsid w:val="3D2E1826"/>
    <w:rsid w:val="3D776774"/>
    <w:rsid w:val="3D7CD45A"/>
    <w:rsid w:val="3D92B7FB"/>
    <w:rsid w:val="3DA38DD1"/>
    <w:rsid w:val="3DBAD790"/>
    <w:rsid w:val="3DCF6AF0"/>
    <w:rsid w:val="3E134F96"/>
    <w:rsid w:val="3E3389EB"/>
    <w:rsid w:val="3E931CC5"/>
    <w:rsid w:val="3EB3AE89"/>
    <w:rsid w:val="3ED9CB12"/>
    <w:rsid w:val="3EE90F19"/>
    <w:rsid w:val="3EEC5570"/>
    <w:rsid w:val="3F079654"/>
    <w:rsid w:val="3F24B8C0"/>
    <w:rsid w:val="3F42C082"/>
    <w:rsid w:val="3F8CCE8C"/>
    <w:rsid w:val="3FA343B4"/>
    <w:rsid w:val="3FBC5EBF"/>
    <w:rsid w:val="40269FF1"/>
    <w:rsid w:val="403B8679"/>
    <w:rsid w:val="403F3C90"/>
    <w:rsid w:val="4073FA42"/>
    <w:rsid w:val="4087E1AD"/>
    <w:rsid w:val="40D195E2"/>
    <w:rsid w:val="40EA7690"/>
    <w:rsid w:val="411A47BA"/>
    <w:rsid w:val="411D98C7"/>
    <w:rsid w:val="412B3D9B"/>
    <w:rsid w:val="414CE81E"/>
    <w:rsid w:val="41BB84C4"/>
    <w:rsid w:val="4256890E"/>
    <w:rsid w:val="426860CC"/>
    <w:rsid w:val="42951D62"/>
    <w:rsid w:val="42F01DF4"/>
    <w:rsid w:val="42FC96B4"/>
    <w:rsid w:val="436EF222"/>
    <w:rsid w:val="439D59AA"/>
    <w:rsid w:val="43E72E67"/>
    <w:rsid w:val="440590E7"/>
    <w:rsid w:val="440C7BC6"/>
    <w:rsid w:val="44390369"/>
    <w:rsid w:val="4448A901"/>
    <w:rsid w:val="44790A8C"/>
    <w:rsid w:val="44A1B8EF"/>
    <w:rsid w:val="45083D20"/>
    <w:rsid w:val="451DE5B3"/>
    <w:rsid w:val="45392A0B"/>
    <w:rsid w:val="4541660A"/>
    <w:rsid w:val="4549DF1F"/>
    <w:rsid w:val="4575E250"/>
    <w:rsid w:val="45BD8158"/>
    <w:rsid w:val="45C017F9"/>
    <w:rsid w:val="45CE502D"/>
    <w:rsid w:val="45D31CE8"/>
    <w:rsid w:val="45D6B96B"/>
    <w:rsid w:val="45D88E7B"/>
    <w:rsid w:val="461E617B"/>
    <w:rsid w:val="4637333B"/>
    <w:rsid w:val="4653E92E"/>
    <w:rsid w:val="4654BAB4"/>
    <w:rsid w:val="46D51B6F"/>
    <w:rsid w:val="46ECB3D5"/>
    <w:rsid w:val="46F260FA"/>
    <w:rsid w:val="475E4B90"/>
    <w:rsid w:val="47E3B817"/>
    <w:rsid w:val="47FCA741"/>
    <w:rsid w:val="481CBC76"/>
    <w:rsid w:val="4838FFE5"/>
    <w:rsid w:val="4847DB65"/>
    <w:rsid w:val="485174AD"/>
    <w:rsid w:val="48982EAB"/>
    <w:rsid w:val="48B30C85"/>
    <w:rsid w:val="48D21A36"/>
    <w:rsid w:val="48E22EAD"/>
    <w:rsid w:val="490F4D7E"/>
    <w:rsid w:val="4925599F"/>
    <w:rsid w:val="49B42C21"/>
    <w:rsid w:val="49D4A0BB"/>
    <w:rsid w:val="4A0C9B2E"/>
    <w:rsid w:val="4A3DB8EC"/>
    <w:rsid w:val="4A4E0523"/>
    <w:rsid w:val="4A7C5350"/>
    <w:rsid w:val="4ABEF9AE"/>
    <w:rsid w:val="4AD670DD"/>
    <w:rsid w:val="4ADBFEFE"/>
    <w:rsid w:val="4AF94130"/>
    <w:rsid w:val="4B21189E"/>
    <w:rsid w:val="4B228808"/>
    <w:rsid w:val="4B4B918E"/>
    <w:rsid w:val="4B557FB0"/>
    <w:rsid w:val="4B5B18D3"/>
    <w:rsid w:val="4BA52FCB"/>
    <w:rsid w:val="4BC44776"/>
    <w:rsid w:val="4C364D70"/>
    <w:rsid w:val="4C48202B"/>
    <w:rsid w:val="4C6BC119"/>
    <w:rsid w:val="4C70D90D"/>
    <w:rsid w:val="4C91BC32"/>
    <w:rsid w:val="4CA515A5"/>
    <w:rsid w:val="4CA615A9"/>
    <w:rsid w:val="4CA6A1E1"/>
    <w:rsid w:val="4CCBABC7"/>
    <w:rsid w:val="4D070864"/>
    <w:rsid w:val="4D125489"/>
    <w:rsid w:val="4D6F3141"/>
    <w:rsid w:val="4D70AE4A"/>
    <w:rsid w:val="4D9C18EF"/>
    <w:rsid w:val="4DC03CAB"/>
    <w:rsid w:val="4DDDD406"/>
    <w:rsid w:val="4DED217F"/>
    <w:rsid w:val="4DEE4912"/>
    <w:rsid w:val="4E24C5A3"/>
    <w:rsid w:val="4E320FEC"/>
    <w:rsid w:val="4E40685B"/>
    <w:rsid w:val="4E416D36"/>
    <w:rsid w:val="4E4708D0"/>
    <w:rsid w:val="4E71A683"/>
    <w:rsid w:val="4E92EE66"/>
    <w:rsid w:val="4E96020D"/>
    <w:rsid w:val="4E986327"/>
    <w:rsid w:val="4ED9437A"/>
    <w:rsid w:val="4EE84850"/>
    <w:rsid w:val="4EEBFFD7"/>
    <w:rsid w:val="4F1F3E57"/>
    <w:rsid w:val="4F222EAB"/>
    <w:rsid w:val="4F524778"/>
    <w:rsid w:val="4F5C0D0C"/>
    <w:rsid w:val="4F75CA6B"/>
    <w:rsid w:val="4F7D92E9"/>
    <w:rsid w:val="4FABA324"/>
    <w:rsid w:val="5015D3CE"/>
    <w:rsid w:val="5034FB4E"/>
    <w:rsid w:val="50610C32"/>
    <w:rsid w:val="506D9906"/>
    <w:rsid w:val="507513DB"/>
    <w:rsid w:val="50A89615"/>
    <w:rsid w:val="50D3C876"/>
    <w:rsid w:val="5148CBE7"/>
    <w:rsid w:val="515F59C4"/>
    <w:rsid w:val="51B38D4A"/>
    <w:rsid w:val="51F0CD4F"/>
    <w:rsid w:val="520A7823"/>
    <w:rsid w:val="521FE912"/>
    <w:rsid w:val="5256BD07"/>
    <w:rsid w:val="525757C0"/>
    <w:rsid w:val="5272051E"/>
    <w:rsid w:val="534E2C38"/>
    <w:rsid w:val="536C01BB"/>
    <w:rsid w:val="536C1291"/>
    <w:rsid w:val="539B73F1"/>
    <w:rsid w:val="53B041B0"/>
    <w:rsid w:val="53C3A6F9"/>
    <w:rsid w:val="540DD57F"/>
    <w:rsid w:val="5416E23A"/>
    <w:rsid w:val="54D4EF9B"/>
    <w:rsid w:val="54E21721"/>
    <w:rsid w:val="54E9CF78"/>
    <w:rsid w:val="5541EDAD"/>
    <w:rsid w:val="5542FC88"/>
    <w:rsid w:val="5543D009"/>
    <w:rsid w:val="55A1B453"/>
    <w:rsid w:val="55BC9B35"/>
    <w:rsid w:val="55E831E5"/>
    <w:rsid w:val="55EA33C0"/>
    <w:rsid w:val="563001EC"/>
    <w:rsid w:val="56CA9209"/>
    <w:rsid w:val="56DECCE9"/>
    <w:rsid w:val="570A8DB9"/>
    <w:rsid w:val="5714BA19"/>
    <w:rsid w:val="57226042"/>
    <w:rsid w:val="5744C5C5"/>
    <w:rsid w:val="57629AAD"/>
    <w:rsid w:val="577A7BC8"/>
    <w:rsid w:val="57883885"/>
    <w:rsid w:val="57AB4C0C"/>
    <w:rsid w:val="57D384E3"/>
    <w:rsid w:val="57DAFAE9"/>
    <w:rsid w:val="5828C716"/>
    <w:rsid w:val="585DE584"/>
    <w:rsid w:val="58B736C0"/>
    <w:rsid w:val="58D9B5D4"/>
    <w:rsid w:val="58E760D6"/>
    <w:rsid w:val="58F839BA"/>
    <w:rsid w:val="58FE6B0E"/>
    <w:rsid w:val="594AE046"/>
    <w:rsid w:val="5982ED89"/>
    <w:rsid w:val="598A7DD2"/>
    <w:rsid w:val="599433F3"/>
    <w:rsid w:val="59E89F51"/>
    <w:rsid w:val="5A221419"/>
    <w:rsid w:val="5A98541D"/>
    <w:rsid w:val="5AA94B37"/>
    <w:rsid w:val="5ABC5B4E"/>
    <w:rsid w:val="5AE681CE"/>
    <w:rsid w:val="5B275831"/>
    <w:rsid w:val="5B72B0FF"/>
    <w:rsid w:val="5B9F94DD"/>
    <w:rsid w:val="5BB5BDFA"/>
    <w:rsid w:val="5BB70C0C"/>
    <w:rsid w:val="5BB8FBE8"/>
    <w:rsid w:val="5C04F758"/>
    <w:rsid w:val="5C150C12"/>
    <w:rsid w:val="5C18E129"/>
    <w:rsid w:val="5C264C00"/>
    <w:rsid w:val="5C4C136F"/>
    <w:rsid w:val="5C5E8039"/>
    <w:rsid w:val="5CC2595E"/>
    <w:rsid w:val="5D4DB8C1"/>
    <w:rsid w:val="5D4E42BE"/>
    <w:rsid w:val="5D64C189"/>
    <w:rsid w:val="5D9F4C0E"/>
    <w:rsid w:val="5DE0EBF9"/>
    <w:rsid w:val="5DF6C6B9"/>
    <w:rsid w:val="5E0E7DF8"/>
    <w:rsid w:val="5E1070CD"/>
    <w:rsid w:val="5E1B9350"/>
    <w:rsid w:val="5E3B9B1B"/>
    <w:rsid w:val="5E7917FE"/>
    <w:rsid w:val="5EBAB008"/>
    <w:rsid w:val="5EE9DECE"/>
    <w:rsid w:val="5F0659A0"/>
    <w:rsid w:val="5FFC7DC2"/>
    <w:rsid w:val="600A1535"/>
    <w:rsid w:val="6018D700"/>
    <w:rsid w:val="60370EB0"/>
    <w:rsid w:val="605E6742"/>
    <w:rsid w:val="607380A0"/>
    <w:rsid w:val="60BF91E5"/>
    <w:rsid w:val="612F9F2C"/>
    <w:rsid w:val="61354EBA"/>
    <w:rsid w:val="61766BA3"/>
    <w:rsid w:val="61A2D4A8"/>
    <w:rsid w:val="61EA710B"/>
    <w:rsid w:val="62555C31"/>
    <w:rsid w:val="62D475E5"/>
    <w:rsid w:val="62FA58B4"/>
    <w:rsid w:val="630F0C3E"/>
    <w:rsid w:val="634136E9"/>
    <w:rsid w:val="63991047"/>
    <w:rsid w:val="639990AF"/>
    <w:rsid w:val="63AE1C53"/>
    <w:rsid w:val="63BCFA45"/>
    <w:rsid w:val="642B4C5C"/>
    <w:rsid w:val="6450E19B"/>
    <w:rsid w:val="64A45CD7"/>
    <w:rsid w:val="64C10362"/>
    <w:rsid w:val="64E76358"/>
    <w:rsid w:val="653FF7F5"/>
    <w:rsid w:val="6558CAA6"/>
    <w:rsid w:val="65733A64"/>
    <w:rsid w:val="659FF58C"/>
    <w:rsid w:val="65F568D0"/>
    <w:rsid w:val="65FBEEAC"/>
    <w:rsid w:val="660B88BC"/>
    <w:rsid w:val="6610BE4E"/>
    <w:rsid w:val="66C6FE16"/>
    <w:rsid w:val="66DBC856"/>
    <w:rsid w:val="6702481B"/>
    <w:rsid w:val="67196268"/>
    <w:rsid w:val="671F681B"/>
    <w:rsid w:val="676DCD68"/>
    <w:rsid w:val="67F0E081"/>
    <w:rsid w:val="68066EAB"/>
    <w:rsid w:val="680D1E68"/>
    <w:rsid w:val="685E9F97"/>
    <w:rsid w:val="687946BB"/>
    <w:rsid w:val="68D01842"/>
    <w:rsid w:val="68D7DB88"/>
    <w:rsid w:val="68E5523A"/>
    <w:rsid w:val="68FEBD7F"/>
    <w:rsid w:val="692A8F0C"/>
    <w:rsid w:val="6987D67C"/>
    <w:rsid w:val="6994BE30"/>
    <w:rsid w:val="69E7D5BE"/>
    <w:rsid w:val="6A19C789"/>
    <w:rsid w:val="6A73ABE9"/>
    <w:rsid w:val="6A8B0641"/>
    <w:rsid w:val="6A9B2853"/>
    <w:rsid w:val="6AA60AA0"/>
    <w:rsid w:val="6AAE6B2E"/>
    <w:rsid w:val="6AC62A9C"/>
    <w:rsid w:val="6AD94165"/>
    <w:rsid w:val="6B23A6DD"/>
    <w:rsid w:val="6B308E91"/>
    <w:rsid w:val="6B3CCF3A"/>
    <w:rsid w:val="6B73F1DF"/>
    <w:rsid w:val="6B79B1DC"/>
    <w:rsid w:val="6B9B2FF3"/>
    <w:rsid w:val="6B9F6933"/>
    <w:rsid w:val="6BAF3979"/>
    <w:rsid w:val="6BD9D0C8"/>
    <w:rsid w:val="6C708215"/>
    <w:rsid w:val="6CCE3E76"/>
    <w:rsid w:val="6CE4AC5D"/>
    <w:rsid w:val="6D908A7F"/>
    <w:rsid w:val="6DAF411D"/>
    <w:rsid w:val="6E03DD51"/>
    <w:rsid w:val="6E04C94F"/>
    <w:rsid w:val="6E197C6B"/>
    <w:rsid w:val="6E550EC5"/>
    <w:rsid w:val="6EB03B92"/>
    <w:rsid w:val="6EBB46E1"/>
    <w:rsid w:val="6ECDD878"/>
    <w:rsid w:val="6F2C7621"/>
    <w:rsid w:val="6F55E090"/>
    <w:rsid w:val="6F6E933B"/>
    <w:rsid w:val="6F94CC78"/>
    <w:rsid w:val="6FC85FA9"/>
    <w:rsid w:val="6FFFCBDF"/>
    <w:rsid w:val="7001CFED"/>
    <w:rsid w:val="704D9EB8"/>
    <w:rsid w:val="7053F686"/>
    <w:rsid w:val="7071BF4C"/>
    <w:rsid w:val="7088A5ED"/>
    <w:rsid w:val="709091DE"/>
    <w:rsid w:val="7097A0B6"/>
    <w:rsid w:val="70A61B31"/>
    <w:rsid w:val="70D5C69D"/>
    <w:rsid w:val="70E753D8"/>
    <w:rsid w:val="7141061A"/>
    <w:rsid w:val="71A6C081"/>
    <w:rsid w:val="71C1942B"/>
    <w:rsid w:val="72515167"/>
    <w:rsid w:val="725D5972"/>
    <w:rsid w:val="7269FBDC"/>
    <w:rsid w:val="72B8058A"/>
    <w:rsid w:val="72CF1688"/>
    <w:rsid w:val="7308B8DC"/>
    <w:rsid w:val="730AA631"/>
    <w:rsid w:val="732D6322"/>
    <w:rsid w:val="732F726E"/>
    <w:rsid w:val="733DFEC0"/>
    <w:rsid w:val="73A1E758"/>
    <w:rsid w:val="73AE3F36"/>
    <w:rsid w:val="73AE8615"/>
    <w:rsid w:val="743F7F2A"/>
    <w:rsid w:val="74431B46"/>
    <w:rsid w:val="74551670"/>
    <w:rsid w:val="74825221"/>
    <w:rsid w:val="749BD0CC"/>
    <w:rsid w:val="74C13F37"/>
    <w:rsid w:val="74E60C88"/>
    <w:rsid w:val="74EF1B3F"/>
    <w:rsid w:val="74F1379B"/>
    <w:rsid w:val="75328F4E"/>
    <w:rsid w:val="756E3B27"/>
    <w:rsid w:val="75860EAA"/>
    <w:rsid w:val="75A27FDF"/>
    <w:rsid w:val="75DA5D03"/>
    <w:rsid w:val="75E9196C"/>
    <w:rsid w:val="75EF7B14"/>
    <w:rsid w:val="76356C3A"/>
    <w:rsid w:val="763F7A9E"/>
    <w:rsid w:val="765BB315"/>
    <w:rsid w:val="765D0F98"/>
    <w:rsid w:val="7670E32B"/>
    <w:rsid w:val="767A31A4"/>
    <w:rsid w:val="767F81E1"/>
    <w:rsid w:val="768E5804"/>
    <w:rsid w:val="76BFC9F0"/>
    <w:rsid w:val="76DB2FEB"/>
    <w:rsid w:val="772303BF"/>
    <w:rsid w:val="772AA43D"/>
    <w:rsid w:val="77444514"/>
    <w:rsid w:val="7794C063"/>
    <w:rsid w:val="77B8F0D3"/>
    <w:rsid w:val="77CC2F8E"/>
    <w:rsid w:val="77ED67F3"/>
    <w:rsid w:val="77F893ED"/>
    <w:rsid w:val="7800C6F5"/>
    <w:rsid w:val="780AB1C5"/>
    <w:rsid w:val="7816FF1F"/>
    <w:rsid w:val="7824278D"/>
    <w:rsid w:val="78572C83"/>
    <w:rsid w:val="785C1C7F"/>
    <w:rsid w:val="78A8B822"/>
    <w:rsid w:val="78F56052"/>
    <w:rsid w:val="79327B34"/>
    <w:rsid w:val="79BE8A75"/>
    <w:rsid w:val="79E79C57"/>
    <w:rsid w:val="7A07B278"/>
    <w:rsid w:val="7A6F0C22"/>
    <w:rsid w:val="7A71D0EE"/>
    <w:rsid w:val="7A749BC8"/>
    <w:rsid w:val="7AAC5C3B"/>
    <w:rsid w:val="7ABD156D"/>
    <w:rsid w:val="7AE76FB2"/>
    <w:rsid w:val="7AE8E885"/>
    <w:rsid w:val="7B1B9D1B"/>
    <w:rsid w:val="7B2E9DB0"/>
    <w:rsid w:val="7B660956"/>
    <w:rsid w:val="7B7E49A4"/>
    <w:rsid w:val="7B8B4C40"/>
    <w:rsid w:val="7BACF93D"/>
    <w:rsid w:val="7BD1C9FC"/>
    <w:rsid w:val="7BE0AACE"/>
    <w:rsid w:val="7C3734E3"/>
    <w:rsid w:val="7C9077B3"/>
    <w:rsid w:val="7CB803D4"/>
    <w:rsid w:val="7CD5DB6C"/>
    <w:rsid w:val="7CFEACC8"/>
    <w:rsid w:val="7D232404"/>
    <w:rsid w:val="7D328BE4"/>
    <w:rsid w:val="7D62BEB3"/>
    <w:rsid w:val="7D6C168B"/>
    <w:rsid w:val="7D7C7B2F"/>
    <w:rsid w:val="7D882DEC"/>
    <w:rsid w:val="7D913AA1"/>
    <w:rsid w:val="7E404400"/>
    <w:rsid w:val="7E716B69"/>
    <w:rsid w:val="7EA9E541"/>
    <w:rsid w:val="7EC2ED02"/>
    <w:rsid w:val="7ED67CCA"/>
    <w:rsid w:val="7F02FA1F"/>
    <w:rsid w:val="7F184B90"/>
    <w:rsid w:val="7F4D4514"/>
    <w:rsid w:val="7F50E065"/>
    <w:rsid w:val="7F555EE3"/>
    <w:rsid w:val="7F58EDB3"/>
    <w:rsid w:val="7F7FA25B"/>
    <w:rsid w:val="7FBE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242A4"/>
  <w15:docId w15:val="{A2D7B2EC-9676-4A36-BC14-38C3BB0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6E0A"/>
  </w:style>
  <w:style w:type="paragraph" w:styleId="Heading1">
    <w:name w:val="heading 1"/>
    <w:basedOn w:val="Normal"/>
    <w:next w:val="Normal"/>
    <w:link w:val="Heading1Char"/>
    <w:qFormat/>
    <w:rsid w:val="007D0DC7"/>
    <w:pPr>
      <w:keepNext/>
      <w:spacing w:after="0" w:line="240" w:lineRule="auto"/>
      <w:outlineLvl w:val="0"/>
    </w:pPr>
    <w:rPr>
      <w:rFonts w:ascii="Times New Roman" w:hAnsi="Times New Roman" w:eastAsia="Times New Roma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5669"/>
  </w:style>
  <w:style w:type="paragraph" w:styleId="Footer">
    <w:name w:val="footer"/>
    <w:basedOn w:val="Normal"/>
    <w:link w:val="FooterChar"/>
    <w:uiPriority w:val="99"/>
    <w:unhideWhenUsed/>
    <w:rsid w:val="000356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5669"/>
  </w:style>
  <w:style w:type="paragraph" w:styleId="BodyText">
    <w:name w:val="Body Text"/>
    <w:basedOn w:val="Normal"/>
    <w:link w:val="BodyTextChar"/>
    <w:semiHidden/>
    <w:rsid w:val="0003566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035669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6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7D0DC7"/>
    <w:rPr>
      <w:rFonts w:ascii="Times New Roman" w:hAnsi="Times New Roman" w:eastAsia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0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86E0A"/>
  </w:style>
  <w:style w:type="paragraph" w:styleId="NoSpacing">
    <w:name w:val="No Spacing"/>
    <w:uiPriority w:val="1"/>
    <w:qFormat/>
    <w:rsid w:val="00986E0A"/>
    <w:pPr>
      <w:spacing w:after="0" w:line="240" w:lineRule="auto"/>
    </w:pPr>
  </w:style>
  <w:style w:type="paragraph" w:styleId="paragraph" w:customStyle="1">
    <w:name w:val="paragraph"/>
    <w:basedOn w:val="Normal"/>
    <w:rsid w:val="079CEFB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c/CityofAuburnMaine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youtube.com/c/CityofAuburnMaine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ece85f29b16b42f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yajohnian\City%20of%20Auburn,%20Maine\ECD_W%20-%20Documents\_1Auburn%20Planning%20Board\2023%20Planning%20Board%20Meetings\04_11_2023\_Planning%20Letterhead%20202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f913-7f52-4329-b010-116f78f1874d}"/>
      </w:docPartPr>
      <w:docPartBody>
        <w:p w14:paraId="1A4BAD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CE221255C2D4DB932B9576E6A3CD3" ma:contentTypeVersion="15" ma:contentTypeDescription="Create a new document." ma:contentTypeScope="" ma:versionID="19ec79565b6d17451c4dc965ad72da35">
  <xsd:schema xmlns:xsd="http://www.w3.org/2001/XMLSchema" xmlns:xs="http://www.w3.org/2001/XMLSchema" xmlns:p="http://schemas.microsoft.com/office/2006/metadata/properties" xmlns:ns2="8ea7e2a7-2023-4562-8fa7-5425da51d3d4" xmlns:ns3="0a285b58-6598-4d7c-bfd1-64c4b298dd15" targetNamespace="http://schemas.microsoft.com/office/2006/metadata/properties" ma:root="true" ma:fieldsID="18c895a1369f1a4413530fedfa5da748" ns2:_="" ns3:_="">
    <xsd:import namespace="8ea7e2a7-2023-4562-8fa7-5425da51d3d4"/>
    <xsd:import namespace="0a285b58-6598-4d7c-bfd1-64c4b298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e2a7-2023-4562-8fa7-5425da51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5b58-6598-4d7c-bfd1-64c4b298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5b85a-b544-433a-a404-48d0977bca0b}" ma:internalName="TaxCatchAll" ma:showField="CatchAllData" ma:web="0a285b58-6598-4d7c-bfd1-64c4b298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85b58-6598-4d7c-bfd1-64c4b298dd15" xsi:nil="true"/>
    <lcf76f155ced4ddcb4097134ff3c332f xmlns="8ea7e2a7-2023-4562-8fa7-5425da51d3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6CB4-951A-41AF-889F-D988CF28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e2a7-2023-4562-8fa7-5425da51d3d4"/>
    <ds:schemaRef ds:uri="0a285b58-6598-4d7c-bfd1-64c4b298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23934-1A6D-4B02-82A3-D13631A174E6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0a285b58-6598-4d7c-bfd1-64c4b298dd15"/>
    <ds:schemaRef ds:uri="http://schemas.microsoft.com/office/2006/documentManagement/types"/>
    <ds:schemaRef ds:uri="8ea7e2a7-2023-4562-8fa7-5425da51d3d4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84F69A-CBCA-49A5-820D-42C10C4A19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_Planning Letterhead 2023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Denning</dc:creator>
  <keywords/>
  <lastModifiedBy>Katherine Cook</lastModifiedBy>
  <revision>15</revision>
  <lastPrinted>2024-01-02T16:16:00.0000000Z</lastPrinted>
  <dcterms:created xsi:type="dcterms:W3CDTF">2024-01-02T16:16:00.0000000Z</dcterms:created>
  <dcterms:modified xsi:type="dcterms:W3CDTF">2024-01-04T22:02:15.9339715Z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0x010100989CE221255C2D4DB932B9576E6A3CD3</vt:lpwstr>
  </property>
  <property fmtid="{D5CDD505-2E9C-101B-9397-08002B2CF9AE}" pid="3" name="MediaServiceImageTags">
    <vt:lpwstr/>
  </property>
</Properties>
</file>